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9CEF8" w14:textId="77777777" w:rsidR="009A48AC" w:rsidRDefault="009A48AC" w:rsidP="0007429B">
      <w:pPr>
        <w:rPr>
          <w:sz w:val="32"/>
          <w:szCs w:val="32"/>
        </w:rPr>
      </w:pPr>
    </w:p>
    <w:p w14:paraId="72D5FB59" w14:textId="77777777" w:rsidR="00A5553B" w:rsidRPr="00961D5A" w:rsidRDefault="00A5553B" w:rsidP="0007429B">
      <w:pPr>
        <w:rPr>
          <w:sz w:val="32"/>
          <w:szCs w:val="32"/>
        </w:rPr>
      </w:pPr>
    </w:p>
    <w:p w14:paraId="16187DD2" w14:textId="77777777" w:rsidR="00113BB9" w:rsidRPr="00195FD0" w:rsidRDefault="00113BB9" w:rsidP="0007429B">
      <w:pPr>
        <w:rPr>
          <w:sz w:val="12"/>
          <w:szCs w:val="12"/>
        </w:rPr>
      </w:pPr>
    </w:p>
    <w:p w14:paraId="449F97C3" w14:textId="77777777" w:rsidR="005D45F9" w:rsidRPr="0018776B" w:rsidRDefault="005D45F9" w:rsidP="005D45F9">
      <w:pPr>
        <w:jc w:val="center"/>
        <w:rPr>
          <w:b/>
          <w:sz w:val="28"/>
          <w:szCs w:val="28"/>
          <w:u w:val="single"/>
        </w:rPr>
      </w:pPr>
      <w:r w:rsidRPr="0018776B">
        <w:rPr>
          <w:b/>
          <w:sz w:val="28"/>
          <w:szCs w:val="28"/>
          <w:u w:val="single"/>
        </w:rPr>
        <w:t xml:space="preserve">Hinweise zum </w:t>
      </w:r>
      <w:r w:rsidR="0003626A" w:rsidRPr="0018776B">
        <w:rPr>
          <w:b/>
          <w:sz w:val="28"/>
          <w:szCs w:val="28"/>
          <w:u w:val="single"/>
        </w:rPr>
        <w:t>Antrag auf Gewährung einer Zuwendung</w:t>
      </w:r>
    </w:p>
    <w:p w14:paraId="398DEFB4" w14:textId="77777777" w:rsidR="0007429B" w:rsidRPr="0018776B" w:rsidRDefault="0003626A" w:rsidP="005D45F9">
      <w:pPr>
        <w:jc w:val="center"/>
        <w:rPr>
          <w:b/>
          <w:sz w:val="28"/>
          <w:szCs w:val="28"/>
          <w:u w:val="single"/>
        </w:rPr>
      </w:pPr>
      <w:r w:rsidRPr="0018776B">
        <w:rPr>
          <w:b/>
          <w:sz w:val="28"/>
          <w:szCs w:val="28"/>
          <w:u w:val="single"/>
        </w:rPr>
        <w:t>zur Förderung der Dorferneuerung</w:t>
      </w:r>
    </w:p>
    <w:p w14:paraId="2F498827" w14:textId="3B702BEF" w:rsidR="0018776B" w:rsidRPr="0018776B" w:rsidRDefault="00411B5E" w:rsidP="005D45F9">
      <w:pPr>
        <w:jc w:val="center"/>
        <w:rPr>
          <w:b/>
          <w:sz w:val="28"/>
          <w:szCs w:val="28"/>
          <w:u w:val="single"/>
        </w:rPr>
      </w:pPr>
      <w:r>
        <w:rPr>
          <w:b/>
          <w:sz w:val="28"/>
          <w:szCs w:val="28"/>
          <w:u w:val="single"/>
        </w:rPr>
        <w:t>im Flutgebiet der Hochwasserkatastrophe 2021</w:t>
      </w:r>
    </w:p>
    <w:p w14:paraId="15319A65" w14:textId="77777777" w:rsidR="00751E0C" w:rsidRDefault="00751E0C" w:rsidP="005D45F9">
      <w:pPr>
        <w:jc w:val="center"/>
        <w:rPr>
          <w:b/>
          <w:sz w:val="32"/>
          <w:szCs w:val="32"/>
          <w:u w:val="single"/>
        </w:rPr>
      </w:pPr>
    </w:p>
    <w:p w14:paraId="7BF011A2" w14:textId="77777777" w:rsidR="00411B5E" w:rsidRPr="005D45F9" w:rsidRDefault="00411B5E" w:rsidP="005D45F9">
      <w:pPr>
        <w:jc w:val="center"/>
        <w:rPr>
          <w:b/>
          <w:sz w:val="32"/>
          <w:szCs w:val="32"/>
          <w:u w:val="single"/>
        </w:rPr>
      </w:pPr>
    </w:p>
    <w:p w14:paraId="2AFCCB8A" w14:textId="77777777" w:rsidR="00DB2654" w:rsidRPr="00DB2654" w:rsidRDefault="00DB2654" w:rsidP="0007429B">
      <w:pPr>
        <w:rPr>
          <w:sz w:val="8"/>
          <w:szCs w:val="8"/>
        </w:rPr>
      </w:pPr>
    </w:p>
    <w:tbl>
      <w:tblPr>
        <w:tblStyle w:val="Tabellenraster"/>
        <w:tblpPr w:leftFromText="141" w:rightFromText="141" w:vertAnchor="text" w:tblpY="-56"/>
        <w:tblW w:w="0" w:type="auto"/>
        <w:tblLook w:val="04A0" w:firstRow="1" w:lastRow="0" w:firstColumn="1" w:lastColumn="0" w:noHBand="0" w:noVBand="1"/>
      </w:tblPr>
      <w:tblGrid>
        <w:gridCol w:w="10207"/>
      </w:tblGrid>
      <w:tr w:rsidR="009378F1" w:rsidRPr="00DC076F" w14:paraId="5436141C" w14:textId="77777777" w:rsidTr="00A42A11">
        <w:trPr>
          <w:trHeight w:val="710"/>
        </w:trPr>
        <w:tc>
          <w:tcPr>
            <w:tcW w:w="10207" w:type="dxa"/>
            <w:shd w:val="clear" w:color="auto" w:fill="D9D9D9" w:themeFill="background1" w:themeFillShade="D9"/>
            <w:vAlign w:val="center"/>
          </w:tcPr>
          <w:p w14:paraId="3F194579" w14:textId="2988C43F" w:rsidR="009378F1" w:rsidRPr="00DC076F" w:rsidRDefault="009378F1" w:rsidP="00A42A11">
            <w:pPr>
              <w:shd w:val="clear" w:color="auto" w:fill="D9D9D9" w:themeFill="background1" w:themeFillShade="D9"/>
              <w:jc w:val="center"/>
              <w:rPr>
                <w:b/>
                <w:color w:val="FF0000"/>
                <w:sz w:val="6"/>
                <w:szCs w:val="6"/>
              </w:rPr>
            </w:pPr>
          </w:p>
          <w:p w14:paraId="663F8C9A" w14:textId="77777777" w:rsidR="0018776B" w:rsidRPr="00DC076F" w:rsidRDefault="0018776B" w:rsidP="00A42A11">
            <w:pPr>
              <w:shd w:val="clear" w:color="auto" w:fill="D9D9D9" w:themeFill="background1" w:themeFillShade="D9"/>
              <w:jc w:val="center"/>
              <w:rPr>
                <w:b/>
                <w:sz w:val="24"/>
                <w:szCs w:val="24"/>
              </w:rPr>
            </w:pPr>
            <w:r w:rsidRPr="00DC076F">
              <w:rPr>
                <w:b/>
                <w:sz w:val="24"/>
                <w:szCs w:val="24"/>
              </w:rPr>
              <w:t xml:space="preserve">Erläuterung: </w:t>
            </w:r>
          </w:p>
          <w:p w14:paraId="487263CF" w14:textId="77777777" w:rsidR="00411B5E" w:rsidRPr="00DC076F" w:rsidRDefault="00411B5E" w:rsidP="00A42A11">
            <w:pPr>
              <w:shd w:val="clear" w:color="auto" w:fill="D9D9D9" w:themeFill="background1" w:themeFillShade="D9"/>
              <w:jc w:val="center"/>
              <w:rPr>
                <w:b/>
                <w:sz w:val="24"/>
                <w:szCs w:val="24"/>
              </w:rPr>
            </w:pPr>
          </w:p>
          <w:p w14:paraId="7E949B99" w14:textId="75B4D283" w:rsidR="00751E0C" w:rsidRPr="00DC076F" w:rsidRDefault="0018776B" w:rsidP="00A42A11">
            <w:pPr>
              <w:shd w:val="clear" w:color="auto" w:fill="D9D9D9" w:themeFill="background1" w:themeFillShade="D9"/>
              <w:jc w:val="center"/>
              <w:rPr>
                <w:b/>
                <w:sz w:val="24"/>
                <w:szCs w:val="24"/>
              </w:rPr>
            </w:pPr>
            <w:r w:rsidRPr="00DC076F">
              <w:rPr>
                <w:b/>
                <w:sz w:val="24"/>
                <w:szCs w:val="24"/>
              </w:rPr>
              <w:t>Durch die Flutkatastrophe sind viele Häuser und damit Ortsbilder zerstört worden.</w:t>
            </w:r>
          </w:p>
          <w:p w14:paraId="32B798EC" w14:textId="77777777" w:rsidR="00411B5E" w:rsidRPr="00DC076F" w:rsidRDefault="00411B5E" w:rsidP="00A42A11">
            <w:pPr>
              <w:shd w:val="clear" w:color="auto" w:fill="D9D9D9" w:themeFill="background1" w:themeFillShade="D9"/>
              <w:jc w:val="center"/>
              <w:rPr>
                <w:b/>
                <w:sz w:val="24"/>
                <w:szCs w:val="24"/>
              </w:rPr>
            </w:pPr>
          </w:p>
          <w:p w14:paraId="34FCE2F4" w14:textId="77777777" w:rsidR="0018776B" w:rsidRPr="00DC076F" w:rsidRDefault="0018776B" w:rsidP="0018776B">
            <w:pPr>
              <w:shd w:val="clear" w:color="auto" w:fill="D9D9D9" w:themeFill="background1" w:themeFillShade="D9"/>
              <w:jc w:val="center"/>
              <w:rPr>
                <w:b/>
                <w:sz w:val="24"/>
                <w:szCs w:val="24"/>
              </w:rPr>
            </w:pPr>
            <w:r w:rsidRPr="00DC076F">
              <w:rPr>
                <w:b/>
                <w:sz w:val="24"/>
                <w:szCs w:val="24"/>
              </w:rPr>
              <w:t>Ein Aspekt beim Wiederaufbau der Dörfer ist die Berücksichtigung der regionalen Baukultur um in naher Zukunft wieder Dörfer</w:t>
            </w:r>
            <w:bookmarkStart w:id="0" w:name="_GoBack"/>
            <w:bookmarkEnd w:id="0"/>
            <w:r w:rsidRPr="00DC076F">
              <w:rPr>
                <w:b/>
                <w:sz w:val="24"/>
                <w:szCs w:val="24"/>
              </w:rPr>
              <w:t xml:space="preserve"> mit eigenständigem Charme zu erhalten. </w:t>
            </w:r>
          </w:p>
          <w:p w14:paraId="676BE060" w14:textId="77777777" w:rsidR="00411B5E" w:rsidRPr="00DC076F" w:rsidRDefault="00411B5E" w:rsidP="0018776B">
            <w:pPr>
              <w:shd w:val="clear" w:color="auto" w:fill="D9D9D9" w:themeFill="background1" w:themeFillShade="D9"/>
              <w:jc w:val="center"/>
              <w:rPr>
                <w:b/>
                <w:sz w:val="24"/>
                <w:szCs w:val="24"/>
              </w:rPr>
            </w:pPr>
          </w:p>
          <w:p w14:paraId="470E6463" w14:textId="13FC028A" w:rsidR="003B6C53" w:rsidRDefault="0018776B" w:rsidP="003B6C53">
            <w:pPr>
              <w:shd w:val="clear" w:color="auto" w:fill="D9D9D9" w:themeFill="background1" w:themeFillShade="D9"/>
              <w:jc w:val="center"/>
              <w:rPr>
                <w:b/>
                <w:sz w:val="24"/>
                <w:szCs w:val="24"/>
              </w:rPr>
            </w:pPr>
            <w:r w:rsidRPr="00DC076F">
              <w:rPr>
                <w:b/>
                <w:sz w:val="24"/>
                <w:szCs w:val="24"/>
              </w:rPr>
              <w:t>Um die Kosten für eine ortstypische Sanierung zu mildern, können die Maßnahmen im Rahmen der Dorferneuerung gefördert werde</w:t>
            </w:r>
            <w:r w:rsidR="003B6C53">
              <w:rPr>
                <w:b/>
                <w:sz w:val="24"/>
                <w:szCs w:val="24"/>
              </w:rPr>
              <w:t>n.</w:t>
            </w:r>
          </w:p>
          <w:p w14:paraId="45FA2C78" w14:textId="77777777" w:rsidR="003B6C53" w:rsidRDefault="003B6C53" w:rsidP="003B6C53">
            <w:pPr>
              <w:shd w:val="clear" w:color="auto" w:fill="D9D9D9" w:themeFill="background1" w:themeFillShade="D9"/>
              <w:jc w:val="center"/>
              <w:rPr>
                <w:b/>
                <w:sz w:val="24"/>
                <w:szCs w:val="24"/>
              </w:rPr>
            </w:pPr>
          </w:p>
          <w:p w14:paraId="0CB343A0" w14:textId="39819F09" w:rsidR="003B6C53" w:rsidRPr="00DC076F" w:rsidRDefault="003B6C53" w:rsidP="0018776B">
            <w:pPr>
              <w:shd w:val="clear" w:color="auto" w:fill="D9D9D9" w:themeFill="background1" w:themeFillShade="D9"/>
              <w:jc w:val="center"/>
              <w:rPr>
                <w:sz w:val="6"/>
                <w:szCs w:val="6"/>
              </w:rPr>
            </w:pPr>
          </w:p>
        </w:tc>
      </w:tr>
    </w:tbl>
    <w:p w14:paraId="308BBD75" w14:textId="77777777" w:rsidR="00411B5E" w:rsidRDefault="00411B5E" w:rsidP="00A42A11">
      <w:pPr>
        <w:pStyle w:val="Listenabsatz"/>
        <w:ind w:left="360"/>
        <w:rPr>
          <w:b/>
          <w:szCs w:val="22"/>
        </w:rPr>
      </w:pPr>
    </w:p>
    <w:p w14:paraId="32D2341D" w14:textId="77777777" w:rsidR="004841D1" w:rsidRDefault="004841D1" w:rsidP="00A42A11">
      <w:pPr>
        <w:pStyle w:val="Listenabsatz"/>
        <w:ind w:left="360"/>
        <w:rPr>
          <w:b/>
          <w:szCs w:val="22"/>
        </w:rPr>
      </w:pPr>
    </w:p>
    <w:p w14:paraId="41E55FD1" w14:textId="01B88718" w:rsidR="00A42A11" w:rsidRDefault="0018776B" w:rsidP="00A42A11">
      <w:pPr>
        <w:pStyle w:val="Listenabsatz"/>
        <w:ind w:left="360"/>
        <w:rPr>
          <w:b/>
          <w:szCs w:val="22"/>
        </w:rPr>
      </w:pPr>
      <w:r w:rsidRPr="00BB19B3">
        <w:rPr>
          <w:b/>
          <w:szCs w:val="22"/>
        </w:rPr>
        <w:t>Wir bitten Sie Folgendes zu beachten:</w:t>
      </w:r>
    </w:p>
    <w:p w14:paraId="190D53B6" w14:textId="77777777" w:rsidR="0018776B" w:rsidRDefault="0018776B" w:rsidP="00A42A11">
      <w:pPr>
        <w:pStyle w:val="Listenabsatz"/>
        <w:ind w:left="360"/>
        <w:rPr>
          <w:b/>
          <w:szCs w:val="22"/>
        </w:rPr>
      </w:pPr>
    </w:p>
    <w:p w14:paraId="55F79D6A" w14:textId="77777777" w:rsidR="0018776B" w:rsidRDefault="0018776B" w:rsidP="00A42A11">
      <w:pPr>
        <w:pStyle w:val="Listenabsatz"/>
        <w:ind w:left="360"/>
        <w:rPr>
          <w:b/>
          <w:szCs w:val="22"/>
        </w:rPr>
      </w:pPr>
    </w:p>
    <w:p w14:paraId="3CBEE088" w14:textId="59524517" w:rsidR="0018776B" w:rsidRDefault="0018776B" w:rsidP="00A42A11">
      <w:pPr>
        <w:pStyle w:val="Listenabsatz"/>
        <w:ind w:left="360"/>
        <w:rPr>
          <w:b/>
          <w:szCs w:val="22"/>
        </w:rPr>
      </w:pPr>
      <w:r>
        <w:rPr>
          <w:b/>
          <w:szCs w:val="22"/>
        </w:rPr>
        <w:t xml:space="preserve">Bitte vereinbaren Sie einen Ortstermin mit den Dorferneuerungsbeauftragten des Kreises. Hier erhalten Sie eine </w:t>
      </w:r>
      <w:r w:rsidR="00411B5E">
        <w:rPr>
          <w:b/>
          <w:szCs w:val="22"/>
        </w:rPr>
        <w:t xml:space="preserve">kostenlose </w:t>
      </w:r>
      <w:r>
        <w:rPr>
          <w:b/>
          <w:szCs w:val="22"/>
        </w:rPr>
        <w:t>Beratung zur Gestaltung Ihres Gebäudes. Danach erfo</w:t>
      </w:r>
      <w:r w:rsidR="00411B5E">
        <w:rPr>
          <w:b/>
          <w:szCs w:val="22"/>
        </w:rPr>
        <w:t>lgt die Antragstellung.</w:t>
      </w:r>
    </w:p>
    <w:p w14:paraId="0A94CF6D" w14:textId="77777777" w:rsidR="00411B5E" w:rsidRDefault="00411B5E" w:rsidP="00A42A11">
      <w:pPr>
        <w:pStyle w:val="Listenabsatz"/>
        <w:ind w:left="360"/>
        <w:rPr>
          <w:b/>
          <w:szCs w:val="22"/>
        </w:rPr>
      </w:pPr>
    </w:p>
    <w:p w14:paraId="15AE87A0" w14:textId="09E65088" w:rsidR="00411B5E" w:rsidRDefault="00411B5E" w:rsidP="00A42A11">
      <w:pPr>
        <w:pStyle w:val="Listenabsatz"/>
        <w:ind w:left="360"/>
        <w:rPr>
          <w:b/>
          <w:szCs w:val="22"/>
        </w:rPr>
      </w:pPr>
      <w:r>
        <w:rPr>
          <w:b/>
          <w:szCs w:val="22"/>
        </w:rPr>
        <w:t>Bitte beachten Sie, dass Vorgaben zu gestalterischen Merkmalen der Gebäudegestaltung im Sinne der regionalen Baukultur zwingend erforderlich sind. Dies sind vor Allem:</w:t>
      </w:r>
    </w:p>
    <w:p w14:paraId="3BAA2D33" w14:textId="77777777" w:rsidR="00411B5E" w:rsidRDefault="00411B5E" w:rsidP="00A42A11">
      <w:pPr>
        <w:pStyle w:val="Listenabsatz"/>
        <w:ind w:left="360"/>
        <w:rPr>
          <w:b/>
          <w:szCs w:val="22"/>
        </w:rPr>
      </w:pPr>
    </w:p>
    <w:p w14:paraId="63AC3344" w14:textId="53E850BE" w:rsidR="00411B5E" w:rsidRPr="00411B5E" w:rsidRDefault="00411B5E" w:rsidP="00411B5E">
      <w:pPr>
        <w:pStyle w:val="Listenabsatz"/>
        <w:numPr>
          <w:ilvl w:val="0"/>
          <w:numId w:val="11"/>
        </w:numPr>
        <w:rPr>
          <w:b/>
          <w:szCs w:val="22"/>
        </w:rPr>
      </w:pPr>
      <w:r>
        <w:rPr>
          <w:b/>
          <w:szCs w:val="22"/>
        </w:rPr>
        <w:t>Einbau von gegliederten Holzfenstern im sogenannten stehenden Format</w:t>
      </w:r>
    </w:p>
    <w:p w14:paraId="3A4E9D7A" w14:textId="74FC331A" w:rsidR="00411B5E" w:rsidRDefault="00411B5E" w:rsidP="00411B5E">
      <w:pPr>
        <w:pStyle w:val="Listenabsatz"/>
        <w:numPr>
          <w:ilvl w:val="0"/>
          <w:numId w:val="11"/>
        </w:numPr>
        <w:rPr>
          <w:b/>
          <w:szCs w:val="22"/>
        </w:rPr>
      </w:pPr>
      <w:r>
        <w:rPr>
          <w:b/>
          <w:szCs w:val="22"/>
        </w:rPr>
        <w:t>Sehr geringer bis kein Dachüberstand</w:t>
      </w:r>
    </w:p>
    <w:p w14:paraId="126E6C4E" w14:textId="77777777" w:rsidR="00411B5E" w:rsidRDefault="00411B5E" w:rsidP="00411B5E">
      <w:pPr>
        <w:rPr>
          <w:b/>
          <w:szCs w:val="22"/>
        </w:rPr>
      </w:pPr>
    </w:p>
    <w:p w14:paraId="44317852" w14:textId="77D10E17" w:rsidR="00411B5E" w:rsidRDefault="00411B5E" w:rsidP="00164441">
      <w:pPr>
        <w:ind w:firstLine="454"/>
        <w:rPr>
          <w:b/>
          <w:szCs w:val="22"/>
        </w:rPr>
      </w:pPr>
      <w:r>
        <w:rPr>
          <w:b/>
          <w:szCs w:val="22"/>
        </w:rPr>
        <w:t>Alle weiteren Details werden vor Ort in einem persönlichen Gespräch besprochen.</w:t>
      </w:r>
    </w:p>
    <w:p w14:paraId="661ED068" w14:textId="77777777" w:rsidR="00FA6073" w:rsidRDefault="00FA6073" w:rsidP="00411B5E">
      <w:pPr>
        <w:rPr>
          <w:b/>
          <w:szCs w:val="22"/>
        </w:rPr>
      </w:pPr>
    </w:p>
    <w:p w14:paraId="3AC5015E" w14:textId="77777777" w:rsidR="004841D1" w:rsidRDefault="004841D1" w:rsidP="00411B5E">
      <w:pPr>
        <w:rPr>
          <w:b/>
          <w:szCs w:val="22"/>
        </w:rPr>
      </w:pPr>
    </w:p>
    <w:p w14:paraId="472E17AC" w14:textId="11CA8633" w:rsidR="00FA6073" w:rsidRPr="00DC076F" w:rsidRDefault="004841D1" w:rsidP="00DC076F">
      <w:pPr>
        <w:pBdr>
          <w:top w:val="single" w:sz="4" w:space="1" w:color="auto"/>
          <w:left w:val="single" w:sz="4" w:space="4" w:color="auto"/>
          <w:bottom w:val="single" w:sz="4" w:space="1" w:color="auto"/>
          <w:right w:val="single" w:sz="4" w:space="4" w:color="auto"/>
        </w:pBdr>
        <w:rPr>
          <w:b/>
          <w:szCs w:val="22"/>
        </w:rPr>
      </w:pPr>
      <w:r w:rsidRPr="00DC076F">
        <w:rPr>
          <w:b/>
          <w:szCs w:val="22"/>
        </w:rPr>
        <w:t xml:space="preserve">Ihre </w:t>
      </w:r>
      <w:r w:rsidR="00FA6073" w:rsidRPr="00DC076F">
        <w:rPr>
          <w:b/>
          <w:szCs w:val="22"/>
        </w:rPr>
        <w:t>Ansprechpartner</w:t>
      </w:r>
      <w:r w:rsidRPr="00DC076F">
        <w:rPr>
          <w:b/>
          <w:szCs w:val="22"/>
        </w:rPr>
        <w:t xml:space="preserve"> sind</w:t>
      </w:r>
      <w:r w:rsidR="00FA6073" w:rsidRPr="00DC076F">
        <w:rPr>
          <w:b/>
          <w:szCs w:val="22"/>
        </w:rPr>
        <w:t>:</w:t>
      </w:r>
    </w:p>
    <w:p w14:paraId="18EC88D7" w14:textId="77777777" w:rsidR="00FA6073" w:rsidRPr="00DC076F" w:rsidRDefault="00FA6073" w:rsidP="00DC076F">
      <w:pPr>
        <w:pBdr>
          <w:top w:val="single" w:sz="4" w:space="1" w:color="auto"/>
          <w:left w:val="single" w:sz="4" w:space="4" w:color="auto"/>
          <w:bottom w:val="single" w:sz="4" w:space="1" w:color="auto"/>
          <w:right w:val="single" w:sz="4" w:space="4" w:color="auto"/>
        </w:pBdr>
        <w:rPr>
          <w:b/>
          <w:szCs w:val="22"/>
        </w:rPr>
      </w:pPr>
    </w:p>
    <w:p w14:paraId="119465E5" w14:textId="17D235A1" w:rsidR="00173197" w:rsidRPr="003B6C53" w:rsidRDefault="004841D1" w:rsidP="00DC076F">
      <w:pPr>
        <w:pBdr>
          <w:top w:val="single" w:sz="4" w:space="1" w:color="auto"/>
          <w:left w:val="single" w:sz="4" w:space="4" w:color="auto"/>
          <w:bottom w:val="single" w:sz="4" w:space="1" w:color="auto"/>
          <w:right w:val="single" w:sz="4" w:space="4" w:color="auto"/>
        </w:pBdr>
        <w:rPr>
          <w:b/>
          <w:szCs w:val="22"/>
        </w:rPr>
      </w:pPr>
      <w:r w:rsidRPr="003B6C53">
        <w:rPr>
          <w:b/>
          <w:szCs w:val="22"/>
        </w:rPr>
        <w:t>Angelika Petrat</w:t>
      </w:r>
      <w:r w:rsidRPr="003B6C53">
        <w:rPr>
          <w:b/>
          <w:szCs w:val="22"/>
        </w:rPr>
        <w:tab/>
      </w:r>
      <w:r w:rsidRPr="003B6C53">
        <w:rPr>
          <w:b/>
          <w:szCs w:val="22"/>
        </w:rPr>
        <w:tab/>
      </w:r>
      <w:r w:rsidRPr="003B6C53">
        <w:rPr>
          <w:b/>
          <w:szCs w:val="22"/>
        </w:rPr>
        <w:tab/>
      </w:r>
      <w:r w:rsidRPr="003B6C53">
        <w:rPr>
          <w:b/>
          <w:szCs w:val="22"/>
        </w:rPr>
        <w:tab/>
      </w:r>
      <w:r w:rsidRPr="003B6C53">
        <w:rPr>
          <w:b/>
          <w:szCs w:val="22"/>
        </w:rPr>
        <w:tab/>
      </w:r>
      <w:r w:rsidRPr="003B6C53">
        <w:rPr>
          <w:b/>
          <w:szCs w:val="22"/>
        </w:rPr>
        <w:tab/>
      </w:r>
      <w:r w:rsidRPr="003B6C53">
        <w:rPr>
          <w:b/>
          <w:szCs w:val="22"/>
        </w:rPr>
        <w:tab/>
      </w:r>
      <w:r w:rsidRPr="003B6C53">
        <w:rPr>
          <w:b/>
          <w:szCs w:val="22"/>
        </w:rPr>
        <w:tab/>
        <w:t>Christoph Münch</w:t>
      </w:r>
    </w:p>
    <w:p w14:paraId="218AFA77" w14:textId="1D7FE279" w:rsidR="004841D1" w:rsidRPr="003B6C53" w:rsidRDefault="004841D1" w:rsidP="00DC076F">
      <w:pPr>
        <w:pBdr>
          <w:top w:val="single" w:sz="4" w:space="1" w:color="auto"/>
          <w:left w:val="single" w:sz="4" w:space="4" w:color="auto"/>
          <w:bottom w:val="single" w:sz="4" w:space="1" w:color="auto"/>
          <w:right w:val="single" w:sz="4" w:space="4" w:color="auto"/>
        </w:pBdr>
        <w:rPr>
          <w:b/>
          <w:sz w:val="16"/>
          <w:szCs w:val="16"/>
        </w:rPr>
      </w:pPr>
      <w:r w:rsidRPr="003B6C53">
        <w:rPr>
          <w:b/>
          <w:sz w:val="16"/>
          <w:szCs w:val="16"/>
        </w:rPr>
        <w:t>Dipl-Ing., Architekt</w:t>
      </w:r>
    </w:p>
    <w:p w14:paraId="45260285" w14:textId="77777777" w:rsidR="004841D1" w:rsidRPr="00DC076F" w:rsidRDefault="004841D1" w:rsidP="00DC076F">
      <w:pPr>
        <w:pBdr>
          <w:top w:val="single" w:sz="4" w:space="1" w:color="auto"/>
          <w:left w:val="single" w:sz="4" w:space="4" w:color="auto"/>
          <w:bottom w:val="single" w:sz="4" w:space="1" w:color="auto"/>
          <w:right w:val="single" w:sz="4" w:space="4" w:color="auto"/>
        </w:pBdr>
        <w:rPr>
          <w:sz w:val="16"/>
          <w:szCs w:val="16"/>
        </w:rPr>
      </w:pPr>
    </w:p>
    <w:p w14:paraId="11F901D8" w14:textId="4F0F4CB3" w:rsidR="004841D1" w:rsidRPr="00DC076F" w:rsidRDefault="00B3123D" w:rsidP="00DC076F">
      <w:pPr>
        <w:pBdr>
          <w:top w:val="single" w:sz="4" w:space="1" w:color="auto"/>
          <w:left w:val="single" w:sz="4" w:space="4" w:color="auto"/>
          <w:bottom w:val="single" w:sz="4" w:space="1" w:color="auto"/>
          <w:right w:val="single" w:sz="4" w:space="4" w:color="auto"/>
        </w:pBdr>
        <w:rPr>
          <w:szCs w:val="22"/>
        </w:rPr>
      </w:pPr>
      <w:hyperlink r:id="rId8" w:history="1">
        <w:r w:rsidR="003B6C53" w:rsidRPr="00197B3C">
          <w:rPr>
            <w:rStyle w:val="Hyperlink"/>
            <w:szCs w:val="22"/>
          </w:rPr>
          <w:t>Angelika.Petrat@Kreis-Ahrweiler.de</w:t>
        </w:r>
      </w:hyperlink>
      <w:r w:rsidR="003B6C53">
        <w:rPr>
          <w:szCs w:val="22"/>
        </w:rPr>
        <w:t xml:space="preserve"> </w:t>
      </w:r>
      <w:r w:rsidR="004841D1" w:rsidRPr="00DC076F">
        <w:rPr>
          <w:szCs w:val="22"/>
        </w:rPr>
        <w:tab/>
      </w:r>
      <w:r w:rsidR="004841D1" w:rsidRPr="00DC076F">
        <w:rPr>
          <w:szCs w:val="22"/>
        </w:rPr>
        <w:tab/>
      </w:r>
      <w:r w:rsidR="004841D1" w:rsidRPr="00DC076F">
        <w:rPr>
          <w:szCs w:val="22"/>
        </w:rPr>
        <w:tab/>
      </w:r>
      <w:r w:rsidR="004841D1" w:rsidRPr="00DC076F">
        <w:rPr>
          <w:szCs w:val="22"/>
        </w:rPr>
        <w:tab/>
      </w:r>
      <w:hyperlink r:id="rId9" w:history="1">
        <w:r w:rsidR="003B6C53" w:rsidRPr="00197B3C">
          <w:rPr>
            <w:rStyle w:val="Hyperlink"/>
            <w:szCs w:val="22"/>
          </w:rPr>
          <w:t>Christoph.Muench@Kreis-Ahrweiler.de</w:t>
        </w:r>
      </w:hyperlink>
      <w:r w:rsidR="003B6C53">
        <w:rPr>
          <w:szCs w:val="22"/>
        </w:rPr>
        <w:t xml:space="preserve"> </w:t>
      </w:r>
    </w:p>
    <w:p w14:paraId="06EE424B" w14:textId="77777777" w:rsidR="004841D1" w:rsidRPr="00DC076F" w:rsidRDefault="004841D1" w:rsidP="00DC076F">
      <w:pPr>
        <w:pBdr>
          <w:top w:val="single" w:sz="4" w:space="1" w:color="auto"/>
          <w:left w:val="single" w:sz="4" w:space="4" w:color="auto"/>
          <w:bottom w:val="single" w:sz="4" w:space="1" w:color="auto"/>
          <w:right w:val="single" w:sz="4" w:space="4" w:color="auto"/>
        </w:pBdr>
        <w:rPr>
          <w:szCs w:val="22"/>
        </w:rPr>
      </w:pPr>
    </w:p>
    <w:p w14:paraId="6F57B7AF" w14:textId="70279D28" w:rsidR="004841D1" w:rsidRPr="003B6C53" w:rsidRDefault="004841D1" w:rsidP="00DC076F">
      <w:pPr>
        <w:pBdr>
          <w:top w:val="single" w:sz="4" w:space="1" w:color="auto"/>
          <w:left w:val="single" w:sz="4" w:space="4" w:color="auto"/>
          <w:bottom w:val="single" w:sz="4" w:space="1" w:color="auto"/>
          <w:right w:val="single" w:sz="4" w:space="4" w:color="auto"/>
        </w:pBdr>
        <w:rPr>
          <w:b/>
          <w:szCs w:val="22"/>
        </w:rPr>
      </w:pPr>
      <w:r w:rsidRPr="003B6C53">
        <w:rPr>
          <w:b/>
          <w:szCs w:val="22"/>
        </w:rPr>
        <w:t>Tel.: 02641 / 975 291</w:t>
      </w:r>
      <w:r w:rsidRPr="003B6C53">
        <w:rPr>
          <w:b/>
          <w:szCs w:val="22"/>
        </w:rPr>
        <w:tab/>
      </w:r>
      <w:r w:rsidRPr="003B6C53">
        <w:rPr>
          <w:b/>
          <w:szCs w:val="22"/>
        </w:rPr>
        <w:tab/>
      </w:r>
      <w:r w:rsidRPr="003B6C53">
        <w:rPr>
          <w:b/>
          <w:szCs w:val="22"/>
        </w:rPr>
        <w:tab/>
      </w:r>
      <w:r w:rsidRPr="003B6C53">
        <w:rPr>
          <w:b/>
          <w:szCs w:val="22"/>
        </w:rPr>
        <w:tab/>
      </w:r>
      <w:r w:rsidRPr="003B6C53">
        <w:rPr>
          <w:b/>
          <w:szCs w:val="22"/>
        </w:rPr>
        <w:tab/>
      </w:r>
      <w:r w:rsidRPr="003B6C53">
        <w:rPr>
          <w:b/>
          <w:szCs w:val="22"/>
        </w:rPr>
        <w:tab/>
      </w:r>
      <w:r w:rsidRPr="003B6C53">
        <w:rPr>
          <w:b/>
          <w:szCs w:val="22"/>
        </w:rPr>
        <w:tab/>
        <w:t>Tel.: 02641 / 975 310</w:t>
      </w:r>
    </w:p>
    <w:p w14:paraId="0515CDDF" w14:textId="77777777" w:rsidR="00B67A24" w:rsidRDefault="00B67A24">
      <w:pPr>
        <w:rPr>
          <w:szCs w:val="22"/>
        </w:rPr>
      </w:pPr>
    </w:p>
    <w:p w14:paraId="3087A906" w14:textId="77777777" w:rsidR="00B67A24" w:rsidRDefault="00B67A24">
      <w:pPr>
        <w:rPr>
          <w:szCs w:val="22"/>
        </w:rPr>
        <w:sectPr w:rsidR="00B67A24" w:rsidSect="00555945">
          <w:headerReference w:type="default" r:id="rId10"/>
          <w:headerReference w:type="first" r:id="rId11"/>
          <w:pgSz w:w="11907" w:h="16840" w:code="9"/>
          <w:pgMar w:top="1701" w:right="556" w:bottom="284" w:left="1134" w:header="1134" w:footer="454" w:gutter="0"/>
          <w:pgNumType w:start="2"/>
          <w:cols w:space="720"/>
          <w:docGrid w:linePitch="299"/>
        </w:sectPr>
      </w:pPr>
    </w:p>
    <w:p w14:paraId="5F6C09D1" w14:textId="77777777" w:rsidR="00ED5C29" w:rsidRDefault="00ED5C29">
      <w:pPr>
        <w:rPr>
          <w:szCs w:val="22"/>
        </w:rPr>
      </w:pPr>
    </w:p>
    <w:sdt>
      <w:sdtPr>
        <w:id w:val="-834987744"/>
        <w:docPartObj>
          <w:docPartGallery w:val="Cover Pages"/>
          <w:docPartUnique/>
        </w:docPartObj>
      </w:sdtPr>
      <w:sdtEndPr>
        <w:rPr>
          <w:sz w:val="8"/>
          <w:szCs w:val="8"/>
        </w:rPr>
      </w:sdtEndPr>
      <w:sdtContent>
        <w:p w14:paraId="421F2318" w14:textId="22EFD72E" w:rsidR="00CC7208" w:rsidRDefault="0007429B" w:rsidP="00FA6073">
          <w:pPr>
            <w:rPr>
              <w:szCs w:val="22"/>
            </w:rPr>
          </w:pPr>
          <w:r>
            <w:rPr>
              <w:szCs w:val="22"/>
            </w:rPr>
            <w:t xml:space="preserve"> </w:t>
          </w:r>
        </w:p>
        <w:p w14:paraId="3F9227E9" w14:textId="77777777" w:rsidR="003A403D" w:rsidRPr="00B67A24" w:rsidRDefault="003A403D" w:rsidP="0007429B">
          <w:pPr>
            <w:rPr>
              <w:b/>
              <w:sz w:val="30"/>
              <w:szCs w:val="30"/>
            </w:rPr>
          </w:pPr>
        </w:p>
        <w:p w14:paraId="6511E777" w14:textId="77777777" w:rsidR="0007429B" w:rsidRPr="00822125" w:rsidRDefault="0007429B" w:rsidP="0007429B">
          <w:pPr>
            <w:tabs>
              <w:tab w:val="center" w:pos="5108"/>
              <w:tab w:val="left" w:pos="8460"/>
            </w:tabs>
            <w:rPr>
              <w:b/>
              <w:sz w:val="28"/>
              <w:szCs w:val="28"/>
            </w:rPr>
          </w:pPr>
          <w:r>
            <w:rPr>
              <w:b/>
              <w:sz w:val="24"/>
              <w:szCs w:val="24"/>
            </w:rPr>
            <w:tab/>
          </w:r>
          <w:r w:rsidRPr="00822125">
            <w:rPr>
              <w:b/>
              <w:noProof/>
              <w:sz w:val="28"/>
              <w:szCs w:val="28"/>
            </w:rPr>
            <mc:AlternateContent>
              <mc:Choice Requires="wps">
                <w:drawing>
                  <wp:anchor distT="0" distB="0" distL="114300" distR="114300" simplePos="0" relativeHeight="251662336" behindDoc="0" locked="1" layoutInCell="0" allowOverlap="1" wp14:anchorId="234305A0" wp14:editId="5D3B820C">
                    <wp:simplePos x="0" y="0"/>
                    <wp:positionH relativeFrom="margin">
                      <wp:posOffset>-268605</wp:posOffset>
                    </wp:positionH>
                    <wp:positionV relativeFrom="margin">
                      <wp:posOffset>2395855</wp:posOffset>
                    </wp:positionV>
                    <wp:extent cx="183515" cy="18351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841055" w14:textId="77777777" w:rsidR="00FF57C6" w:rsidRDefault="00FF57C6" w:rsidP="0007429B">
                                <w: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305A0" id="Rectangle 3" o:spid="_x0000_s1026" style="position:absolute;margin-left:-21.15pt;margin-top:188.65pt;width:14.45pt;height:1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" o:allowincell="f" filled="f" stroked="f" strokeweight="2pt">
                    <v:textbox inset="1pt,1pt,1pt,1pt">
                      <w:txbxContent>
                        <w:p w14:paraId="76841055" w14:textId="77777777" w:rsidR="00FF57C6" w:rsidRDefault="00FF57C6" w:rsidP="0007429B">
                          <w:r>
                            <w:t>-</w:t>
                          </w:r>
                        </w:p>
                      </w:txbxContent>
                    </v:textbox>
                    <w10:wrap anchorx="margin" anchory="margin"/>
                    <w10:anchorlock/>
                  </v:rect>
                </w:pict>
              </mc:Fallback>
            </mc:AlternateContent>
          </w:r>
          <w:r w:rsidRPr="00822125">
            <w:rPr>
              <w:b/>
              <w:sz w:val="28"/>
              <w:szCs w:val="28"/>
            </w:rPr>
            <w:t>Antrag auf Gewährung einer Zuwend</w:t>
          </w:r>
          <w:r w:rsidR="0051318B">
            <w:rPr>
              <w:b/>
              <w:sz w:val="28"/>
              <w:szCs w:val="28"/>
            </w:rPr>
            <w:t>ung</w:t>
          </w:r>
        </w:p>
        <w:p w14:paraId="7AE9A78E" w14:textId="4CE04C68" w:rsidR="0007429B" w:rsidRDefault="0007429B" w:rsidP="0007429B">
          <w:pPr>
            <w:jc w:val="center"/>
            <w:rPr>
              <w:b/>
              <w:sz w:val="28"/>
              <w:szCs w:val="28"/>
            </w:rPr>
          </w:pPr>
          <w:r w:rsidRPr="00822125">
            <w:rPr>
              <w:b/>
              <w:sz w:val="28"/>
              <w:szCs w:val="28"/>
            </w:rPr>
            <w:t>zur Förderung der Dorferneuerung</w:t>
          </w:r>
          <w:r w:rsidR="00FB6CE2">
            <w:rPr>
              <w:b/>
              <w:sz w:val="28"/>
              <w:szCs w:val="28"/>
            </w:rPr>
            <w:t xml:space="preserve"> </w:t>
          </w:r>
          <w:r w:rsidR="00F52ECD">
            <w:rPr>
              <w:b/>
              <w:sz w:val="28"/>
              <w:szCs w:val="28"/>
            </w:rPr>
            <w:t>i</w:t>
          </w:r>
          <w:r w:rsidR="00FB6CE2">
            <w:rPr>
              <w:b/>
              <w:sz w:val="28"/>
              <w:szCs w:val="28"/>
            </w:rPr>
            <w:t>m Flutgebiet des Ahrhochwassers</w:t>
          </w:r>
        </w:p>
        <w:p w14:paraId="24A8B80F" w14:textId="77777777" w:rsidR="00830D41" w:rsidRDefault="00830D41" w:rsidP="0007429B">
          <w:pPr>
            <w:jc w:val="center"/>
            <w:rPr>
              <w:b/>
              <w:sz w:val="28"/>
              <w:szCs w:val="28"/>
            </w:rPr>
          </w:pPr>
        </w:p>
        <w:p w14:paraId="4F131B8A" w14:textId="77777777" w:rsidR="00B46B56" w:rsidRDefault="00B46B56" w:rsidP="0007429B">
          <w:pPr>
            <w:jc w:val="center"/>
            <w:rPr>
              <w:b/>
              <w:sz w:val="28"/>
              <w:szCs w:val="28"/>
            </w:rPr>
          </w:pPr>
        </w:p>
        <w:p w14:paraId="77A9DC4E" w14:textId="35E8A391" w:rsidR="00830D41" w:rsidRDefault="00830D41" w:rsidP="00830D41">
          <w:pPr>
            <w:rPr>
              <w:b/>
              <w:szCs w:val="28"/>
            </w:rPr>
          </w:pPr>
          <w:r>
            <w:rPr>
              <w:b/>
              <w:szCs w:val="28"/>
            </w:rPr>
            <w:t xml:space="preserve">Hiermit beantrage ich/wir die höchstmögliche Förderung aus Mitteln der Dorferneuerung. Unser Gebäude wurde durch die Flutkatastrophe an der Ahr massiv beeinträchtigt. </w:t>
          </w:r>
          <w:r w:rsidR="00B46B56">
            <w:rPr>
              <w:b/>
              <w:szCs w:val="28"/>
            </w:rPr>
            <w:t>Eine Kostenschätzung ist uns aktuell nicht möglich. Fotos des Objektes (Vor der Flutkatastrophe/Nach der Flutkatastrophe)legen wir bei.</w:t>
          </w:r>
        </w:p>
        <w:p w14:paraId="2858FCBD" w14:textId="77777777" w:rsidR="00FB6CE2" w:rsidRDefault="00FB6CE2" w:rsidP="00830D41">
          <w:pPr>
            <w:rPr>
              <w:b/>
              <w:szCs w:val="28"/>
            </w:rPr>
          </w:pPr>
        </w:p>
        <w:p w14:paraId="4A7599C4" w14:textId="24558385" w:rsidR="00830D41" w:rsidRPr="00830D41" w:rsidRDefault="00830D41" w:rsidP="00830D41">
          <w:pPr>
            <w:rPr>
              <w:b/>
              <w:szCs w:val="28"/>
            </w:rPr>
          </w:pPr>
          <w:r>
            <w:rPr>
              <w:b/>
              <w:szCs w:val="28"/>
            </w:rPr>
            <w:t>Mir/Uns ist bewusst, dass die finale Förderhöhe erst nach der Rechnungslegung festgelegt werden kann. Die Umsetzung der Maßnahme wird durch die Dorferneuerungsbeauftragten betreut.</w:t>
          </w:r>
          <w:r w:rsidR="00B46B56">
            <w:rPr>
              <w:b/>
              <w:szCs w:val="28"/>
            </w:rPr>
            <w:t xml:space="preserve"> Gleichzeitig sichern ich/</w:t>
          </w:r>
          <w:r>
            <w:rPr>
              <w:b/>
              <w:szCs w:val="28"/>
            </w:rPr>
            <w:t xml:space="preserve">wir zu, dass die Vorgaben zur regionalen Baukultur eingehalten werden und entsprechende Abstimmungen mit den Dorferneuerungsbeauftragten </w:t>
          </w:r>
          <w:r w:rsidR="00B46B56">
            <w:rPr>
              <w:b/>
              <w:szCs w:val="28"/>
            </w:rPr>
            <w:t>erfolgen werden</w:t>
          </w:r>
          <w:r>
            <w:rPr>
              <w:b/>
              <w:szCs w:val="28"/>
            </w:rPr>
            <w:t>.</w:t>
          </w:r>
        </w:p>
        <w:p w14:paraId="70CDDEEE" w14:textId="77777777" w:rsidR="0007429B" w:rsidRDefault="0007429B" w:rsidP="0007429B">
          <w:pPr>
            <w:jc w:val="center"/>
            <w:rPr>
              <w:b/>
              <w:szCs w:val="22"/>
            </w:rPr>
          </w:pPr>
        </w:p>
        <w:p w14:paraId="45E6654D" w14:textId="77777777" w:rsidR="00B46B56" w:rsidRPr="00B67A24" w:rsidRDefault="00B46B56" w:rsidP="0007429B">
          <w:pPr>
            <w:jc w:val="center"/>
            <w:rPr>
              <w:b/>
              <w:szCs w:val="22"/>
            </w:rPr>
          </w:pPr>
        </w:p>
        <w:p w14:paraId="24EE437A" w14:textId="77777777" w:rsidR="00113BB9" w:rsidRDefault="0007429B" w:rsidP="00113BB9">
          <w:pPr>
            <w:tabs>
              <w:tab w:val="left" w:pos="8400"/>
            </w:tabs>
            <w:rPr>
              <w:b/>
              <w:szCs w:val="22"/>
            </w:rPr>
          </w:pPr>
          <w:r w:rsidRPr="00F15A01">
            <w:rPr>
              <w:b/>
              <w:szCs w:val="22"/>
            </w:rPr>
            <w:t xml:space="preserve">1. </w:t>
          </w:r>
          <w:r>
            <w:rPr>
              <w:b/>
              <w:szCs w:val="22"/>
            </w:rPr>
            <w:t xml:space="preserve">  </w:t>
          </w:r>
          <w:r w:rsidRPr="00F15A01">
            <w:rPr>
              <w:b/>
              <w:szCs w:val="22"/>
            </w:rPr>
            <w:t>Antragsteller</w:t>
          </w:r>
          <w:r>
            <w:rPr>
              <w:b/>
              <w:szCs w:val="22"/>
            </w:rPr>
            <w:t>/in</w:t>
          </w:r>
        </w:p>
        <w:p w14:paraId="639F7244" w14:textId="77777777" w:rsidR="0007429B" w:rsidRPr="009D5538" w:rsidRDefault="0007429B" w:rsidP="0007429B">
          <w:pPr>
            <w:spacing w:line="144" w:lineRule="auto"/>
            <w:rPr>
              <w:sz w:val="12"/>
              <w:szCs w:val="12"/>
            </w:rPr>
          </w:pPr>
        </w:p>
        <w:tbl>
          <w:tblPr>
            <w:tblStyle w:val="Tabellenraster"/>
            <w:tblW w:w="0" w:type="auto"/>
            <w:tblInd w:w="279" w:type="dxa"/>
            <w:tblLook w:val="04A0" w:firstRow="1" w:lastRow="0" w:firstColumn="1" w:lastColumn="0" w:noHBand="0" w:noVBand="1"/>
          </w:tblPr>
          <w:tblGrid>
            <w:gridCol w:w="3118"/>
            <w:gridCol w:w="6810"/>
          </w:tblGrid>
          <w:tr w:rsidR="0007429B" w14:paraId="7850CED1" w14:textId="77777777" w:rsidTr="00017D4A">
            <w:trPr>
              <w:trHeight w:val="347"/>
            </w:trPr>
            <w:tc>
              <w:tcPr>
                <w:tcW w:w="3118" w:type="dxa"/>
                <w:shd w:val="clear" w:color="auto" w:fill="D9D9D9" w:themeFill="background1" w:themeFillShade="D9"/>
                <w:vAlign w:val="center"/>
              </w:tcPr>
              <w:p w14:paraId="76EF7776" w14:textId="77777777" w:rsidR="0007429B" w:rsidRPr="00F15A01" w:rsidRDefault="0007429B" w:rsidP="00017D4A">
                <w:pPr>
                  <w:rPr>
                    <w:szCs w:val="22"/>
                  </w:rPr>
                </w:pPr>
                <w:r w:rsidRPr="00F15A01">
                  <w:rPr>
                    <w:szCs w:val="22"/>
                  </w:rPr>
                  <w:t>Name, Vorname</w:t>
                </w:r>
              </w:p>
            </w:tc>
            <w:tc>
              <w:tcPr>
                <w:tcW w:w="6810" w:type="dxa"/>
                <w:vAlign w:val="center"/>
              </w:tcPr>
              <w:p w14:paraId="5BC6E51F" w14:textId="77777777" w:rsidR="0007429B" w:rsidRDefault="0007429B" w:rsidP="00017D4A">
                <w:pPr>
                  <w:rPr>
                    <w:szCs w:val="22"/>
                  </w:rPr>
                </w:pPr>
              </w:p>
            </w:tc>
          </w:tr>
          <w:tr w:rsidR="0007429B" w14:paraId="5EFB6F3E" w14:textId="77777777" w:rsidTr="00017D4A">
            <w:trPr>
              <w:trHeight w:val="327"/>
            </w:trPr>
            <w:tc>
              <w:tcPr>
                <w:tcW w:w="3118" w:type="dxa"/>
                <w:shd w:val="clear" w:color="auto" w:fill="D9D9D9" w:themeFill="background1" w:themeFillShade="D9"/>
                <w:vAlign w:val="center"/>
              </w:tcPr>
              <w:p w14:paraId="4F1B3218" w14:textId="77777777" w:rsidR="0007429B" w:rsidRPr="00F15A01" w:rsidRDefault="0007429B" w:rsidP="00017D4A">
                <w:pPr>
                  <w:rPr>
                    <w:szCs w:val="22"/>
                  </w:rPr>
                </w:pPr>
                <w:r w:rsidRPr="00F15A01">
                  <w:rPr>
                    <w:szCs w:val="22"/>
                  </w:rPr>
                  <w:t>Straße und Hausnummer</w:t>
                </w:r>
              </w:p>
            </w:tc>
            <w:tc>
              <w:tcPr>
                <w:tcW w:w="6810" w:type="dxa"/>
                <w:vAlign w:val="center"/>
              </w:tcPr>
              <w:p w14:paraId="615D9A75" w14:textId="77777777" w:rsidR="0007429B" w:rsidRDefault="0007429B" w:rsidP="00017D4A">
                <w:pPr>
                  <w:rPr>
                    <w:szCs w:val="22"/>
                  </w:rPr>
                </w:pPr>
              </w:p>
            </w:tc>
          </w:tr>
          <w:tr w:rsidR="0007429B" w14:paraId="4F871A1D" w14:textId="77777777" w:rsidTr="00017D4A">
            <w:trPr>
              <w:trHeight w:val="347"/>
            </w:trPr>
            <w:tc>
              <w:tcPr>
                <w:tcW w:w="3118" w:type="dxa"/>
                <w:shd w:val="clear" w:color="auto" w:fill="D9D9D9" w:themeFill="background1" w:themeFillShade="D9"/>
                <w:vAlign w:val="center"/>
              </w:tcPr>
              <w:p w14:paraId="6EE77736" w14:textId="77777777" w:rsidR="0007429B" w:rsidRPr="00F15A01" w:rsidRDefault="0007429B" w:rsidP="00017D4A">
                <w:pPr>
                  <w:rPr>
                    <w:szCs w:val="22"/>
                  </w:rPr>
                </w:pPr>
                <w:r w:rsidRPr="00F15A01">
                  <w:rPr>
                    <w:szCs w:val="22"/>
                  </w:rPr>
                  <w:t>PLZ und Wohnort</w:t>
                </w:r>
              </w:p>
            </w:tc>
            <w:tc>
              <w:tcPr>
                <w:tcW w:w="6810" w:type="dxa"/>
                <w:vAlign w:val="center"/>
              </w:tcPr>
              <w:p w14:paraId="40D53CB7" w14:textId="77777777" w:rsidR="0007429B" w:rsidRDefault="0007429B" w:rsidP="00017D4A">
                <w:pPr>
                  <w:rPr>
                    <w:szCs w:val="22"/>
                  </w:rPr>
                </w:pPr>
              </w:p>
            </w:tc>
          </w:tr>
          <w:tr w:rsidR="0007429B" w14:paraId="32B73C4A" w14:textId="77777777" w:rsidTr="00017D4A">
            <w:trPr>
              <w:trHeight w:val="327"/>
            </w:trPr>
            <w:tc>
              <w:tcPr>
                <w:tcW w:w="3118" w:type="dxa"/>
                <w:shd w:val="clear" w:color="auto" w:fill="D9D9D9" w:themeFill="background1" w:themeFillShade="D9"/>
                <w:vAlign w:val="center"/>
              </w:tcPr>
              <w:p w14:paraId="0D019804" w14:textId="77777777" w:rsidR="0007429B" w:rsidRPr="00F15A01" w:rsidRDefault="0007429B" w:rsidP="00017D4A">
                <w:pPr>
                  <w:rPr>
                    <w:szCs w:val="22"/>
                  </w:rPr>
                </w:pPr>
                <w:r w:rsidRPr="00F15A01">
                  <w:rPr>
                    <w:szCs w:val="22"/>
                  </w:rPr>
                  <w:t>Telefon</w:t>
                </w:r>
                <w:r w:rsidR="00B25ECD">
                  <w:rPr>
                    <w:szCs w:val="22"/>
                  </w:rPr>
                  <w:t xml:space="preserve"> /</w:t>
                </w:r>
                <w:r>
                  <w:rPr>
                    <w:szCs w:val="22"/>
                  </w:rPr>
                  <w:t xml:space="preserve"> Mobiltelefon</w:t>
                </w:r>
              </w:p>
            </w:tc>
            <w:tc>
              <w:tcPr>
                <w:tcW w:w="6810" w:type="dxa"/>
                <w:vAlign w:val="center"/>
              </w:tcPr>
              <w:p w14:paraId="11317DE4" w14:textId="77777777" w:rsidR="0007429B" w:rsidRDefault="0007429B" w:rsidP="00017D4A">
                <w:pPr>
                  <w:rPr>
                    <w:szCs w:val="22"/>
                  </w:rPr>
                </w:pPr>
              </w:p>
            </w:tc>
          </w:tr>
          <w:tr w:rsidR="0007429B" w14:paraId="0BEE8252" w14:textId="77777777" w:rsidTr="00017D4A">
            <w:trPr>
              <w:trHeight w:val="347"/>
            </w:trPr>
            <w:tc>
              <w:tcPr>
                <w:tcW w:w="3118" w:type="dxa"/>
                <w:shd w:val="clear" w:color="auto" w:fill="D9D9D9" w:themeFill="background1" w:themeFillShade="D9"/>
                <w:vAlign w:val="center"/>
              </w:tcPr>
              <w:p w14:paraId="3A90C005" w14:textId="77777777" w:rsidR="0007429B" w:rsidRPr="00F15A01" w:rsidRDefault="0007429B" w:rsidP="00017D4A">
                <w:pPr>
                  <w:rPr>
                    <w:szCs w:val="22"/>
                  </w:rPr>
                </w:pPr>
                <w:r w:rsidRPr="00F15A01">
                  <w:rPr>
                    <w:szCs w:val="22"/>
                  </w:rPr>
                  <w:t>E-Mail</w:t>
                </w:r>
              </w:p>
            </w:tc>
            <w:tc>
              <w:tcPr>
                <w:tcW w:w="6810" w:type="dxa"/>
                <w:vAlign w:val="center"/>
              </w:tcPr>
              <w:p w14:paraId="5E235130" w14:textId="77777777" w:rsidR="0007429B" w:rsidRDefault="0007429B" w:rsidP="00017D4A">
                <w:pPr>
                  <w:rPr>
                    <w:szCs w:val="22"/>
                  </w:rPr>
                </w:pPr>
              </w:p>
            </w:tc>
          </w:tr>
        </w:tbl>
        <w:p w14:paraId="580A3C22" w14:textId="77777777" w:rsidR="0007429B" w:rsidRPr="009D5538" w:rsidRDefault="0007429B" w:rsidP="0007429B">
          <w:pPr>
            <w:spacing w:line="360" w:lineRule="auto"/>
            <w:rPr>
              <w:sz w:val="12"/>
              <w:szCs w:val="12"/>
            </w:rPr>
          </w:pPr>
        </w:p>
        <w:p w14:paraId="1BB1D4F9" w14:textId="77777777" w:rsidR="0007429B" w:rsidRPr="00F15A01" w:rsidRDefault="0007429B" w:rsidP="0007429B">
          <w:pPr>
            <w:rPr>
              <w:b/>
              <w:szCs w:val="22"/>
            </w:rPr>
          </w:pPr>
          <w:r w:rsidRPr="00F15A01">
            <w:rPr>
              <w:b/>
              <w:szCs w:val="22"/>
            </w:rPr>
            <w:t>2.</w:t>
          </w:r>
          <w:r>
            <w:rPr>
              <w:b/>
              <w:szCs w:val="22"/>
            </w:rPr>
            <w:t xml:space="preserve">   </w:t>
          </w:r>
          <w:r w:rsidRPr="00F15A01">
            <w:rPr>
              <w:b/>
              <w:szCs w:val="22"/>
            </w:rPr>
            <w:t>Angaben zum Objekt</w:t>
          </w:r>
        </w:p>
        <w:p w14:paraId="10440829" w14:textId="77777777" w:rsidR="0007429B" w:rsidRPr="009D5538" w:rsidRDefault="0007429B" w:rsidP="0007429B">
          <w:pPr>
            <w:spacing w:line="144" w:lineRule="auto"/>
            <w:rPr>
              <w:sz w:val="12"/>
              <w:szCs w:val="12"/>
            </w:rPr>
          </w:pPr>
        </w:p>
        <w:tbl>
          <w:tblPr>
            <w:tblStyle w:val="Tabellenraster"/>
            <w:tblW w:w="0" w:type="auto"/>
            <w:tblInd w:w="279" w:type="dxa"/>
            <w:tblLook w:val="04A0" w:firstRow="1" w:lastRow="0" w:firstColumn="1" w:lastColumn="0" w:noHBand="0" w:noVBand="1"/>
          </w:tblPr>
          <w:tblGrid>
            <w:gridCol w:w="3118"/>
            <w:gridCol w:w="6810"/>
          </w:tblGrid>
          <w:tr w:rsidR="0007429B" w14:paraId="15960BE1" w14:textId="77777777" w:rsidTr="00017D4A">
            <w:trPr>
              <w:trHeight w:val="347"/>
            </w:trPr>
            <w:tc>
              <w:tcPr>
                <w:tcW w:w="3118" w:type="dxa"/>
                <w:shd w:val="clear" w:color="auto" w:fill="D9D9D9" w:themeFill="background1" w:themeFillShade="D9"/>
                <w:vAlign w:val="center"/>
              </w:tcPr>
              <w:p w14:paraId="1CF9CD1C" w14:textId="77777777" w:rsidR="0007429B" w:rsidRDefault="0007429B" w:rsidP="00017D4A">
                <w:pPr>
                  <w:rPr>
                    <w:szCs w:val="22"/>
                  </w:rPr>
                </w:pPr>
                <w:r>
                  <w:rPr>
                    <w:szCs w:val="22"/>
                  </w:rPr>
                  <w:t xml:space="preserve">Objekt </w:t>
                </w:r>
                <w:r w:rsidRPr="005E0302">
                  <w:rPr>
                    <w:sz w:val="18"/>
                    <w:szCs w:val="18"/>
                  </w:rPr>
                  <w:t>(z. B. Wohnhaus, Scheune)</w:t>
                </w:r>
              </w:p>
            </w:tc>
            <w:tc>
              <w:tcPr>
                <w:tcW w:w="6810" w:type="dxa"/>
                <w:vAlign w:val="center"/>
              </w:tcPr>
              <w:p w14:paraId="363E7833" w14:textId="77777777" w:rsidR="0007429B" w:rsidRDefault="0007429B" w:rsidP="00017D4A">
                <w:pPr>
                  <w:rPr>
                    <w:szCs w:val="22"/>
                  </w:rPr>
                </w:pPr>
              </w:p>
            </w:tc>
          </w:tr>
          <w:tr w:rsidR="0007429B" w14:paraId="0D533F0D" w14:textId="77777777" w:rsidTr="00017D4A">
            <w:trPr>
              <w:trHeight w:val="347"/>
            </w:trPr>
            <w:tc>
              <w:tcPr>
                <w:tcW w:w="3118" w:type="dxa"/>
                <w:shd w:val="clear" w:color="auto" w:fill="D9D9D9" w:themeFill="background1" w:themeFillShade="D9"/>
                <w:vAlign w:val="center"/>
              </w:tcPr>
              <w:p w14:paraId="385277ED" w14:textId="77777777" w:rsidR="0007429B" w:rsidRDefault="0007429B" w:rsidP="00017D4A">
                <w:pPr>
                  <w:rPr>
                    <w:szCs w:val="22"/>
                  </w:rPr>
                </w:pPr>
                <w:r>
                  <w:rPr>
                    <w:szCs w:val="22"/>
                  </w:rPr>
                  <w:t>Straße, Nr., PLZ, Ort</w:t>
                </w:r>
              </w:p>
            </w:tc>
            <w:tc>
              <w:tcPr>
                <w:tcW w:w="6810" w:type="dxa"/>
                <w:vAlign w:val="center"/>
              </w:tcPr>
              <w:p w14:paraId="4ECF99FC" w14:textId="77777777" w:rsidR="0007429B" w:rsidRDefault="0007429B" w:rsidP="00017D4A">
                <w:pPr>
                  <w:rPr>
                    <w:szCs w:val="22"/>
                  </w:rPr>
                </w:pPr>
              </w:p>
            </w:tc>
          </w:tr>
          <w:tr w:rsidR="0007429B" w14:paraId="7AA7DBC8" w14:textId="77777777" w:rsidTr="00E3771F">
            <w:trPr>
              <w:trHeight w:hRule="exact" w:val="936"/>
            </w:trPr>
            <w:tc>
              <w:tcPr>
                <w:tcW w:w="3118" w:type="dxa"/>
                <w:tcBorders>
                  <w:bottom w:val="single" w:sz="4" w:space="0" w:color="auto"/>
                </w:tcBorders>
                <w:shd w:val="clear" w:color="auto" w:fill="D9D9D9" w:themeFill="background1" w:themeFillShade="D9"/>
                <w:vAlign w:val="center"/>
              </w:tcPr>
              <w:p w14:paraId="4DA69BC8" w14:textId="77777777" w:rsidR="0007429B" w:rsidRDefault="0007429B" w:rsidP="00017D4A">
                <w:pPr>
                  <w:spacing w:before="40" w:after="40"/>
                  <w:rPr>
                    <w:szCs w:val="22"/>
                  </w:rPr>
                </w:pPr>
                <w:r>
                  <w:rPr>
                    <w:szCs w:val="22"/>
                  </w:rPr>
                  <w:t xml:space="preserve">Stichwortartige Beschreibung der </w:t>
                </w:r>
                <w:r w:rsidR="001A1C8D">
                  <w:rPr>
                    <w:szCs w:val="22"/>
                  </w:rPr>
                  <w:t>baulichen</w:t>
                </w:r>
                <w:r w:rsidR="002C1D7D">
                  <w:rPr>
                    <w:szCs w:val="22"/>
                  </w:rPr>
                  <w:t xml:space="preserve"> </w:t>
                </w:r>
                <w:r>
                  <w:rPr>
                    <w:szCs w:val="22"/>
                  </w:rPr>
                  <w:t>Maßnahme</w:t>
                </w:r>
              </w:p>
              <w:p w14:paraId="0BB31B21" w14:textId="77777777" w:rsidR="0007429B" w:rsidRDefault="0007429B" w:rsidP="00017D4A">
                <w:pPr>
                  <w:spacing w:before="40" w:after="40"/>
                  <w:rPr>
                    <w:szCs w:val="22"/>
                  </w:rPr>
                </w:pPr>
              </w:p>
              <w:p w14:paraId="712481CC" w14:textId="77777777" w:rsidR="0007429B" w:rsidRDefault="0007429B" w:rsidP="00017D4A">
                <w:pPr>
                  <w:spacing w:before="40" w:after="40"/>
                  <w:rPr>
                    <w:szCs w:val="22"/>
                  </w:rPr>
                </w:pPr>
              </w:p>
            </w:tc>
            <w:tc>
              <w:tcPr>
                <w:tcW w:w="6810" w:type="dxa"/>
              </w:tcPr>
              <w:p w14:paraId="209473E2" w14:textId="77777777" w:rsidR="0007429B" w:rsidRDefault="0007429B" w:rsidP="00017D4A">
                <w:pPr>
                  <w:spacing w:before="40"/>
                  <w:rPr>
                    <w:szCs w:val="22"/>
                  </w:rPr>
                </w:pPr>
              </w:p>
              <w:p w14:paraId="7A2E79D8" w14:textId="77777777" w:rsidR="001A1C8D" w:rsidRDefault="001A1C8D" w:rsidP="00017D4A">
                <w:pPr>
                  <w:spacing w:before="40"/>
                  <w:rPr>
                    <w:szCs w:val="22"/>
                  </w:rPr>
                </w:pPr>
              </w:p>
              <w:p w14:paraId="64053E04" w14:textId="77777777" w:rsidR="001A1C8D" w:rsidRDefault="001A1C8D" w:rsidP="00017D4A">
                <w:pPr>
                  <w:spacing w:before="40"/>
                  <w:rPr>
                    <w:szCs w:val="22"/>
                  </w:rPr>
                </w:pPr>
              </w:p>
              <w:p w14:paraId="382904AF" w14:textId="77777777" w:rsidR="001A1C8D" w:rsidRDefault="001A1C8D" w:rsidP="00017D4A">
                <w:pPr>
                  <w:spacing w:before="40"/>
                  <w:rPr>
                    <w:szCs w:val="22"/>
                  </w:rPr>
                </w:pPr>
              </w:p>
              <w:p w14:paraId="18A57043" w14:textId="77777777" w:rsidR="00337ECA" w:rsidRDefault="00337ECA" w:rsidP="00017D4A">
                <w:pPr>
                  <w:spacing w:before="40"/>
                  <w:rPr>
                    <w:szCs w:val="22"/>
                  </w:rPr>
                </w:pPr>
              </w:p>
              <w:p w14:paraId="1DD08725" w14:textId="77777777" w:rsidR="001A1C8D" w:rsidRDefault="001A1C8D" w:rsidP="00017D4A">
                <w:pPr>
                  <w:spacing w:before="40"/>
                  <w:rPr>
                    <w:szCs w:val="22"/>
                  </w:rPr>
                </w:pPr>
              </w:p>
              <w:p w14:paraId="63DD50E2" w14:textId="77777777" w:rsidR="001A1C8D" w:rsidRDefault="001A1C8D" w:rsidP="00017D4A">
                <w:pPr>
                  <w:spacing w:before="40"/>
                  <w:rPr>
                    <w:szCs w:val="22"/>
                  </w:rPr>
                </w:pPr>
              </w:p>
              <w:p w14:paraId="3C74E204" w14:textId="77777777" w:rsidR="001A1C8D" w:rsidRDefault="001A1C8D" w:rsidP="00017D4A">
                <w:pPr>
                  <w:spacing w:before="40"/>
                  <w:rPr>
                    <w:szCs w:val="22"/>
                  </w:rPr>
                </w:pPr>
              </w:p>
              <w:p w14:paraId="6B0F8D37" w14:textId="77777777" w:rsidR="001A1C8D" w:rsidRDefault="001A1C8D" w:rsidP="00017D4A">
                <w:pPr>
                  <w:spacing w:before="40"/>
                  <w:rPr>
                    <w:szCs w:val="22"/>
                  </w:rPr>
                </w:pPr>
              </w:p>
              <w:p w14:paraId="4EA9680C" w14:textId="77777777" w:rsidR="001A1C8D" w:rsidRDefault="001A1C8D" w:rsidP="00017D4A">
                <w:pPr>
                  <w:spacing w:before="40"/>
                  <w:rPr>
                    <w:szCs w:val="22"/>
                  </w:rPr>
                </w:pPr>
              </w:p>
              <w:p w14:paraId="540971F2" w14:textId="77777777" w:rsidR="001A1C8D" w:rsidRDefault="001A1C8D" w:rsidP="00017D4A">
                <w:pPr>
                  <w:spacing w:before="40"/>
                  <w:rPr>
                    <w:szCs w:val="22"/>
                  </w:rPr>
                </w:pPr>
              </w:p>
              <w:p w14:paraId="096525BD" w14:textId="77777777" w:rsidR="001A1C8D" w:rsidRDefault="001A1C8D" w:rsidP="00017D4A">
                <w:pPr>
                  <w:spacing w:before="40"/>
                  <w:rPr>
                    <w:szCs w:val="22"/>
                  </w:rPr>
                </w:pPr>
              </w:p>
              <w:p w14:paraId="08656874" w14:textId="77777777" w:rsidR="001A1C8D" w:rsidRDefault="001A1C8D" w:rsidP="00017D4A">
                <w:pPr>
                  <w:spacing w:before="40"/>
                  <w:rPr>
                    <w:szCs w:val="22"/>
                  </w:rPr>
                </w:pPr>
              </w:p>
              <w:p w14:paraId="3564E4BC" w14:textId="77777777" w:rsidR="001A1C8D" w:rsidRDefault="001A1C8D" w:rsidP="00017D4A">
                <w:pPr>
                  <w:spacing w:before="40"/>
                  <w:rPr>
                    <w:szCs w:val="22"/>
                  </w:rPr>
                </w:pPr>
              </w:p>
            </w:tc>
          </w:tr>
          <w:tr w:rsidR="00246A15" w14:paraId="469DBE82" w14:textId="77777777" w:rsidTr="00830D41">
            <w:trPr>
              <w:trHeight w:hRule="exact" w:val="1864"/>
            </w:trPr>
            <w:tc>
              <w:tcPr>
                <w:tcW w:w="3118" w:type="dxa"/>
                <w:shd w:val="clear" w:color="auto" w:fill="D9D9D9" w:themeFill="background1" w:themeFillShade="D9"/>
              </w:tcPr>
              <w:p w14:paraId="14A77F8B" w14:textId="77777777" w:rsidR="00246A15" w:rsidRDefault="00D32CF2" w:rsidP="00E3771F">
                <w:pPr>
                  <w:spacing w:before="40" w:after="40"/>
                  <w:rPr>
                    <w:szCs w:val="22"/>
                  </w:rPr>
                </w:pPr>
                <w:r>
                  <w:rPr>
                    <w:szCs w:val="22"/>
                  </w:rPr>
                  <w:t>Spätere Nutzung</w:t>
                </w:r>
                <w:r w:rsidR="002C1D7D">
                  <w:rPr>
                    <w:szCs w:val="22"/>
                  </w:rPr>
                  <w:t xml:space="preserve"> </w:t>
                </w:r>
              </w:p>
              <w:p w14:paraId="78D4C2F2" w14:textId="77777777" w:rsidR="00E3771F" w:rsidRPr="000F18FE" w:rsidRDefault="00E3771F" w:rsidP="00E3771F">
                <w:pPr>
                  <w:spacing w:before="40" w:after="40"/>
                  <w:rPr>
                    <w:sz w:val="18"/>
                    <w:szCs w:val="18"/>
                  </w:rPr>
                </w:pPr>
                <w:r w:rsidRPr="000F18FE">
                  <w:rPr>
                    <w:sz w:val="18"/>
                    <w:szCs w:val="18"/>
                  </w:rPr>
                  <w:t xml:space="preserve">(Entsteht durch die bauliche Maßnahme </w:t>
                </w:r>
                <w:r>
                  <w:rPr>
                    <w:sz w:val="18"/>
                    <w:szCs w:val="18"/>
                  </w:rPr>
                  <w:t xml:space="preserve">z. B. </w:t>
                </w:r>
                <w:r w:rsidRPr="000F18FE">
                  <w:rPr>
                    <w:sz w:val="18"/>
                    <w:szCs w:val="18"/>
                  </w:rPr>
                  <w:t>ein gastronomis</w:t>
                </w:r>
                <w:r>
                  <w:rPr>
                    <w:sz w:val="18"/>
                    <w:szCs w:val="18"/>
                  </w:rPr>
                  <w:t>cher Betrieb, ein/e Ferienhaus / -wohnung</w:t>
                </w:r>
                <w:r w:rsidRPr="000F18FE">
                  <w:rPr>
                    <w:sz w:val="18"/>
                    <w:szCs w:val="18"/>
                  </w:rPr>
                  <w:t xml:space="preserve"> oder ein Geschäft</w:t>
                </w:r>
                <w:r>
                  <w:rPr>
                    <w:sz w:val="18"/>
                    <w:szCs w:val="18"/>
                  </w:rPr>
                  <w:t xml:space="preserve"> / Ladenlokal,</w:t>
                </w:r>
                <w:r w:rsidRPr="000F18FE">
                  <w:rPr>
                    <w:sz w:val="18"/>
                    <w:szCs w:val="18"/>
                  </w:rPr>
                  <w:t xml:space="preserve"> zur Erhaltung und</w:t>
                </w:r>
                <w:r>
                  <w:rPr>
                    <w:sz w:val="18"/>
                    <w:szCs w:val="18"/>
                  </w:rPr>
                  <w:t xml:space="preserve"> </w:t>
                </w:r>
                <w:r w:rsidRPr="000F18FE">
                  <w:rPr>
                    <w:sz w:val="18"/>
                    <w:szCs w:val="18"/>
                  </w:rPr>
                  <w:t>/</w:t>
                </w:r>
                <w:r>
                  <w:rPr>
                    <w:sz w:val="18"/>
                    <w:szCs w:val="18"/>
                  </w:rPr>
                  <w:t xml:space="preserve"> oder Neueinrichtung von wohnstät</w:t>
                </w:r>
                <w:r w:rsidRPr="000F18FE">
                  <w:rPr>
                    <w:sz w:val="18"/>
                    <w:szCs w:val="18"/>
                  </w:rPr>
                  <w:t>tennahen Arbeitsplätzen?)</w:t>
                </w:r>
              </w:p>
            </w:tc>
            <w:tc>
              <w:tcPr>
                <w:tcW w:w="6810" w:type="dxa"/>
              </w:tcPr>
              <w:p w14:paraId="1547BABF" w14:textId="77777777" w:rsidR="00337ECA" w:rsidRDefault="00337ECA" w:rsidP="00017D4A">
                <w:pPr>
                  <w:spacing w:before="40"/>
                  <w:rPr>
                    <w:szCs w:val="22"/>
                  </w:rPr>
                </w:pPr>
              </w:p>
              <w:p w14:paraId="7BD3FC89" w14:textId="77777777" w:rsidR="001A1C8D" w:rsidRDefault="001A1C8D" w:rsidP="00017D4A">
                <w:pPr>
                  <w:spacing w:before="40"/>
                  <w:rPr>
                    <w:szCs w:val="22"/>
                  </w:rPr>
                </w:pPr>
              </w:p>
              <w:p w14:paraId="0E8C1B18" w14:textId="77777777" w:rsidR="001A1C8D" w:rsidRDefault="001A1C8D" w:rsidP="00017D4A">
                <w:pPr>
                  <w:spacing w:before="40"/>
                  <w:rPr>
                    <w:szCs w:val="22"/>
                  </w:rPr>
                </w:pPr>
              </w:p>
              <w:p w14:paraId="2FF81CFE" w14:textId="77777777" w:rsidR="001A1C8D" w:rsidRDefault="001A1C8D" w:rsidP="00017D4A">
                <w:pPr>
                  <w:spacing w:before="40"/>
                  <w:rPr>
                    <w:szCs w:val="22"/>
                  </w:rPr>
                </w:pPr>
              </w:p>
              <w:p w14:paraId="5C7D1BBB" w14:textId="77777777" w:rsidR="001A1C8D" w:rsidRDefault="001A1C8D" w:rsidP="00017D4A">
                <w:pPr>
                  <w:spacing w:before="40"/>
                  <w:rPr>
                    <w:szCs w:val="22"/>
                  </w:rPr>
                </w:pPr>
              </w:p>
            </w:tc>
          </w:tr>
          <w:tr w:rsidR="00830D41" w14:paraId="67BF37C0" w14:textId="77777777" w:rsidTr="00B46B56">
            <w:trPr>
              <w:trHeight w:hRule="exact" w:val="1064"/>
            </w:trPr>
            <w:tc>
              <w:tcPr>
                <w:tcW w:w="3118" w:type="dxa"/>
                <w:tcBorders>
                  <w:bottom w:val="single" w:sz="4" w:space="0" w:color="auto"/>
                </w:tcBorders>
                <w:shd w:val="clear" w:color="auto" w:fill="D9D9D9" w:themeFill="background1" w:themeFillShade="D9"/>
              </w:tcPr>
              <w:p w14:paraId="0459F1DD" w14:textId="75381DEE" w:rsidR="00830D41" w:rsidRDefault="00830D41" w:rsidP="00E3771F">
                <w:pPr>
                  <w:spacing w:before="40" w:after="40"/>
                  <w:rPr>
                    <w:szCs w:val="22"/>
                  </w:rPr>
                </w:pPr>
                <w:r>
                  <w:rPr>
                    <w:szCs w:val="22"/>
                  </w:rPr>
                  <w:t>Elementarschadensversicherung</w:t>
                </w:r>
              </w:p>
            </w:tc>
            <w:tc>
              <w:tcPr>
                <w:tcW w:w="6810" w:type="dxa"/>
              </w:tcPr>
              <w:p w14:paraId="565EE20E" w14:textId="1DDE8DA4" w:rsidR="00830D41" w:rsidRDefault="00830D41" w:rsidP="00017D4A">
                <w:pPr>
                  <w:spacing w:before="40"/>
                  <w:rPr>
                    <w:szCs w:val="22"/>
                  </w:rPr>
                </w:pPr>
                <w:r>
                  <w:rPr>
                    <w:szCs w:val="22"/>
                  </w:rPr>
                  <w:t>Für das Gebäude lag eine Versicherung vor:</w:t>
                </w:r>
              </w:p>
              <w:p w14:paraId="219640C6" w14:textId="77777777" w:rsidR="00830D41" w:rsidRDefault="00830D41" w:rsidP="00017D4A">
                <w:pPr>
                  <w:spacing w:before="40"/>
                  <w:rPr>
                    <w:szCs w:val="22"/>
                  </w:rPr>
                </w:pPr>
              </w:p>
              <w:p w14:paraId="09A05A92" w14:textId="0066D63E" w:rsidR="00830D41" w:rsidRDefault="00B3123D" w:rsidP="00017D4A">
                <w:pPr>
                  <w:spacing w:before="40"/>
                  <w:rPr>
                    <w:szCs w:val="22"/>
                  </w:rPr>
                </w:pPr>
                <w:sdt>
                  <w:sdtPr>
                    <w:rPr>
                      <w:szCs w:val="22"/>
                    </w:rPr>
                    <w:id w:val="227351002"/>
                    <w14:checkbox>
                      <w14:checked w14:val="0"/>
                      <w14:checkedState w14:val="2612" w14:font="MS Gothic"/>
                      <w14:uncheckedState w14:val="2610" w14:font="MS Gothic"/>
                    </w14:checkbox>
                  </w:sdtPr>
                  <w:sdtEndPr/>
                  <w:sdtContent>
                    <w:r w:rsidR="00830D41" w:rsidRPr="00113BB9">
                      <w:rPr>
                        <w:rFonts w:ascii="MS Gothic" w:eastAsia="MS Gothic" w:hAnsi="MS Gothic" w:hint="eastAsia"/>
                        <w:szCs w:val="22"/>
                      </w:rPr>
                      <w:t>☐</w:t>
                    </w:r>
                  </w:sdtContent>
                </w:sdt>
                <w:r w:rsidR="00830D41">
                  <w:rPr>
                    <w:sz w:val="20"/>
                  </w:rPr>
                  <w:t xml:space="preserve">   </w:t>
                </w:r>
                <w:r w:rsidR="00830D41">
                  <w:rPr>
                    <w:szCs w:val="22"/>
                  </w:rPr>
                  <w:t>Ja</w:t>
                </w:r>
                <w:r w:rsidR="00830D41">
                  <w:rPr>
                    <w:szCs w:val="22"/>
                  </w:rPr>
                  <w:tab/>
                </w:r>
                <w:r w:rsidR="00830D41">
                  <w:rPr>
                    <w:szCs w:val="22"/>
                  </w:rPr>
                  <w:tab/>
                </w:r>
                <w:r w:rsidR="00830D41">
                  <w:rPr>
                    <w:szCs w:val="22"/>
                  </w:rPr>
                  <w:tab/>
                </w:r>
                <w:r w:rsidR="00830D41">
                  <w:rPr>
                    <w:szCs w:val="22"/>
                  </w:rPr>
                  <w:tab/>
                </w:r>
                <w:sdt>
                  <w:sdtPr>
                    <w:rPr>
                      <w:szCs w:val="22"/>
                    </w:rPr>
                    <w:id w:val="2017500014"/>
                    <w14:checkbox>
                      <w14:checked w14:val="0"/>
                      <w14:checkedState w14:val="2612" w14:font="MS Gothic"/>
                      <w14:uncheckedState w14:val="2610" w14:font="MS Gothic"/>
                    </w14:checkbox>
                  </w:sdtPr>
                  <w:sdtEndPr/>
                  <w:sdtContent>
                    <w:r w:rsidR="00830D41" w:rsidRPr="00113BB9">
                      <w:rPr>
                        <w:rFonts w:ascii="MS Gothic" w:eastAsia="MS Gothic" w:hAnsi="MS Gothic" w:hint="eastAsia"/>
                        <w:szCs w:val="22"/>
                      </w:rPr>
                      <w:t>☐</w:t>
                    </w:r>
                  </w:sdtContent>
                </w:sdt>
                <w:r w:rsidR="00830D41">
                  <w:rPr>
                    <w:sz w:val="20"/>
                  </w:rPr>
                  <w:t xml:space="preserve">   Nein</w:t>
                </w:r>
              </w:p>
            </w:tc>
          </w:tr>
        </w:tbl>
        <w:p w14:paraId="2CA25872" w14:textId="1113043D" w:rsidR="0090145B" w:rsidRPr="009D5538" w:rsidRDefault="0090145B" w:rsidP="0090145B">
          <w:pPr>
            <w:spacing w:line="360" w:lineRule="auto"/>
            <w:rPr>
              <w:sz w:val="12"/>
              <w:szCs w:val="12"/>
            </w:rPr>
          </w:pPr>
        </w:p>
        <w:p w14:paraId="1C54ED20" w14:textId="77777777" w:rsidR="00B46B56" w:rsidRDefault="00B46B56" w:rsidP="00830D41">
          <w:pPr>
            <w:rPr>
              <w:b/>
              <w:szCs w:val="22"/>
            </w:rPr>
          </w:pPr>
        </w:p>
        <w:p w14:paraId="32C91FC1" w14:textId="77777777" w:rsidR="00B46B56" w:rsidRDefault="00B46B56" w:rsidP="00830D41">
          <w:pPr>
            <w:rPr>
              <w:b/>
              <w:szCs w:val="22"/>
            </w:rPr>
          </w:pPr>
        </w:p>
        <w:p w14:paraId="68D3EE5A" w14:textId="77777777" w:rsidR="00B46B56" w:rsidRDefault="00B46B56" w:rsidP="00830D41">
          <w:pPr>
            <w:rPr>
              <w:b/>
              <w:szCs w:val="22"/>
            </w:rPr>
          </w:pPr>
        </w:p>
        <w:p w14:paraId="256BD83A" w14:textId="7FA35915" w:rsidR="00FA6073" w:rsidRDefault="00FA6073">
          <w:pPr>
            <w:rPr>
              <w:b/>
              <w:szCs w:val="22"/>
            </w:rPr>
          </w:pPr>
          <w:r>
            <w:rPr>
              <w:b/>
              <w:szCs w:val="22"/>
            </w:rPr>
            <w:br w:type="page"/>
          </w:r>
        </w:p>
        <w:p w14:paraId="389D892E" w14:textId="77777777" w:rsidR="00B46B56" w:rsidRDefault="00B46B56" w:rsidP="00830D41">
          <w:pPr>
            <w:rPr>
              <w:b/>
              <w:szCs w:val="22"/>
            </w:rPr>
          </w:pPr>
        </w:p>
        <w:p w14:paraId="4444A71C" w14:textId="77777777" w:rsidR="00B46B56" w:rsidRDefault="00B46B56" w:rsidP="00830D41">
          <w:pPr>
            <w:rPr>
              <w:b/>
              <w:szCs w:val="22"/>
            </w:rPr>
          </w:pPr>
        </w:p>
        <w:p w14:paraId="73C9C3F8" w14:textId="77777777" w:rsidR="00FA6073" w:rsidRDefault="00FA6073" w:rsidP="00830D41">
          <w:pPr>
            <w:rPr>
              <w:b/>
              <w:szCs w:val="22"/>
            </w:rPr>
          </w:pPr>
        </w:p>
        <w:p w14:paraId="1E6FF54F" w14:textId="77777777" w:rsidR="00FA6073" w:rsidRDefault="00FA6073" w:rsidP="00830D41">
          <w:pPr>
            <w:rPr>
              <w:b/>
              <w:szCs w:val="22"/>
            </w:rPr>
          </w:pPr>
        </w:p>
        <w:p w14:paraId="3184765E" w14:textId="046D18BA" w:rsidR="00113BB9" w:rsidRDefault="00830D41" w:rsidP="00830D41">
          <w:pPr>
            <w:rPr>
              <w:b/>
              <w:szCs w:val="22"/>
            </w:rPr>
          </w:pPr>
          <w:r w:rsidRPr="00830D41">
            <w:rPr>
              <w:b/>
              <w:szCs w:val="22"/>
            </w:rPr>
            <w:t>3.</w:t>
          </w:r>
          <w:r>
            <w:rPr>
              <w:szCs w:val="22"/>
            </w:rPr>
            <w:t xml:space="preserve"> </w:t>
          </w:r>
          <w:r w:rsidR="00113BB9" w:rsidRPr="00113BB9">
            <w:rPr>
              <w:b/>
              <w:szCs w:val="22"/>
            </w:rPr>
            <w:t>Angaben zu Zuschüssen Dritter</w:t>
          </w:r>
        </w:p>
        <w:p w14:paraId="41BDC6A5" w14:textId="77777777" w:rsidR="00113BB9" w:rsidRPr="00A7044F" w:rsidRDefault="00D94BCB" w:rsidP="0007429B">
          <w:pPr>
            <w:rPr>
              <w:b/>
              <w:sz w:val="12"/>
              <w:szCs w:val="12"/>
            </w:rPr>
          </w:pPr>
          <w:r>
            <w:rPr>
              <w:b/>
              <w:sz w:val="16"/>
              <w:szCs w:val="16"/>
            </w:rPr>
            <w:tab/>
          </w:r>
        </w:p>
        <w:p w14:paraId="252F9724" w14:textId="77777777" w:rsidR="00004E2E" w:rsidRDefault="00B3123D" w:rsidP="00902A93">
          <w:pPr>
            <w:ind w:left="908" w:hanging="454"/>
            <w:rPr>
              <w:szCs w:val="22"/>
            </w:rPr>
          </w:pPr>
          <w:sdt>
            <w:sdtPr>
              <w:rPr>
                <w:szCs w:val="22"/>
              </w:rPr>
              <w:id w:val="1599296076"/>
              <w14:checkbox>
                <w14:checked w14:val="0"/>
                <w14:checkedState w14:val="2612" w14:font="MS Gothic"/>
                <w14:uncheckedState w14:val="2610" w14:font="MS Gothic"/>
              </w14:checkbox>
            </w:sdtPr>
            <w:sdtEndPr/>
            <w:sdtContent>
              <w:r w:rsidR="000F18FE" w:rsidRPr="00113BB9">
                <w:rPr>
                  <w:rFonts w:ascii="MS Gothic" w:eastAsia="MS Gothic" w:hAnsi="MS Gothic" w:hint="eastAsia"/>
                  <w:szCs w:val="22"/>
                </w:rPr>
                <w:t>☐</w:t>
              </w:r>
            </w:sdtContent>
          </w:sdt>
          <w:r w:rsidR="0007429B">
            <w:rPr>
              <w:sz w:val="20"/>
            </w:rPr>
            <w:t xml:space="preserve">   </w:t>
          </w:r>
          <w:r w:rsidR="0007429B">
            <w:rPr>
              <w:sz w:val="20"/>
            </w:rPr>
            <w:tab/>
          </w:r>
          <w:r w:rsidR="003A403D" w:rsidRPr="00D94BCB">
            <w:rPr>
              <w:szCs w:val="22"/>
            </w:rPr>
            <w:t>Ich erkläre, dass ich neben den beantragten und angegebenen Finanzierungsmitteln für das beschriebene Vorhaben keine anderen Mittel oder Ve</w:t>
          </w:r>
          <w:r w:rsidR="00E34B9B" w:rsidRPr="00D94BCB">
            <w:rPr>
              <w:szCs w:val="22"/>
            </w:rPr>
            <w:t>rgünstigungen in Anspruch nehme</w:t>
          </w:r>
          <w:r w:rsidR="003A403D" w:rsidRPr="00D94BCB">
            <w:rPr>
              <w:szCs w:val="22"/>
            </w:rPr>
            <w:t xml:space="preserve"> bzw.</w:t>
          </w:r>
        </w:p>
        <w:p w14:paraId="2DC5FA99" w14:textId="77777777" w:rsidR="0007429B" w:rsidRPr="00D94BCB" w:rsidRDefault="003A403D" w:rsidP="00004E2E">
          <w:pPr>
            <w:ind w:left="908"/>
            <w:rPr>
              <w:szCs w:val="22"/>
            </w:rPr>
          </w:pPr>
          <w:r w:rsidRPr="00D94BCB">
            <w:rPr>
              <w:szCs w:val="22"/>
            </w:rPr>
            <w:t>in Anspruch genommen habe.</w:t>
          </w:r>
        </w:p>
        <w:p w14:paraId="1F2B941A" w14:textId="77777777" w:rsidR="00E34B9B" w:rsidRPr="00E34B9B" w:rsidRDefault="00E34B9B" w:rsidP="00902A93">
          <w:pPr>
            <w:ind w:left="908" w:hanging="454"/>
            <w:rPr>
              <w:sz w:val="6"/>
              <w:szCs w:val="6"/>
            </w:rPr>
          </w:pPr>
        </w:p>
        <w:p w14:paraId="65DD7F16" w14:textId="65534181" w:rsidR="00B04E73" w:rsidRDefault="00B3123D" w:rsidP="0007429B">
          <w:pPr>
            <w:ind w:left="908" w:hanging="454"/>
            <w:rPr>
              <w:szCs w:val="22"/>
            </w:rPr>
          </w:pPr>
          <w:sdt>
            <w:sdtPr>
              <w:rPr>
                <w:sz w:val="20"/>
              </w:rPr>
              <w:id w:val="-2141869855"/>
              <w14:checkbox>
                <w14:checked w14:val="0"/>
                <w14:checkedState w14:val="2612" w14:font="MS Gothic"/>
                <w14:uncheckedState w14:val="2610" w14:font="MS Gothic"/>
              </w14:checkbox>
            </w:sdtPr>
            <w:sdtEndPr/>
            <w:sdtContent>
              <w:r w:rsidR="00F52ECD">
                <w:rPr>
                  <w:rFonts w:ascii="MS Gothic" w:eastAsia="MS Gothic" w:hAnsi="MS Gothic" w:hint="eastAsia"/>
                  <w:sz w:val="20"/>
                </w:rPr>
                <w:t>☐</w:t>
              </w:r>
            </w:sdtContent>
          </w:sdt>
          <w:r w:rsidR="0007429B">
            <w:rPr>
              <w:sz w:val="20"/>
            </w:rPr>
            <w:t xml:space="preserve"> </w:t>
          </w:r>
          <w:r w:rsidR="0007429B">
            <w:rPr>
              <w:sz w:val="20"/>
            </w:rPr>
            <w:tab/>
          </w:r>
          <w:r w:rsidR="0007429B" w:rsidRPr="00D94BCB">
            <w:rPr>
              <w:szCs w:val="22"/>
            </w:rPr>
            <w:t>Folgende Förderanträge wurden bz</w:t>
          </w:r>
          <w:r w:rsidR="00D94BCB">
            <w:rPr>
              <w:szCs w:val="22"/>
            </w:rPr>
            <w:t xml:space="preserve">w. werden </w:t>
          </w:r>
          <w:r w:rsidR="00B04E73" w:rsidRPr="00B04E73">
            <w:rPr>
              <w:b/>
              <w:szCs w:val="22"/>
            </w:rPr>
            <w:t>zusätzlich</w:t>
          </w:r>
          <w:r w:rsidR="00B04E73">
            <w:rPr>
              <w:szCs w:val="22"/>
            </w:rPr>
            <w:t xml:space="preserve"> </w:t>
          </w:r>
          <w:r w:rsidR="00D94BCB">
            <w:rPr>
              <w:szCs w:val="22"/>
            </w:rPr>
            <w:t>für die oben genannte Maßnahme</w:t>
          </w:r>
          <w:r w:rsidR="0007429B" w:rsidRPr="00D94BCB">
            <w:rPr>
              <w:szCs w:val="22"/>
            </w:rPr>
            <w:t xml:space="preserve"> </w:t>
          </w:r>
        </w:p>
        <w:p w14:paraId="7D61606E" w14:textId="77777777" w:rsidR="0007429B" w:rsidRPr="001A1C8D" w:rsidRDefault="0007429B" w:rsidP="00B04E73">
          <w:pPr>
            <w:ind w:left="908"/>
            <w:rPr>
              <w:sz w:val="20"/>
            </w:rPr>
          </w:pPr>
          <w:r w:rsidRPr="00D94BCB">
            <w:rPr>
              <w:szCs w:val="22"/>
            </w:rPr>
            <w:t>neben dem Antrag auf Gewährung einer Zuwendung im Rahmen der Dorferneuerung gestellt:</w:t>
          </w:r>
          <w:r w:rsidRPr="001A1C8D">
            <w:rPr>
              <w:sz w:val="20"/>
            </w:rPr>
            <w:t xml:space="preserve"> </w:t>
          </w:r>
        </w:p>
        <w:p w14:paraId="1BBD5C51" w14:textId="77777777" w:rsidR="0007429B" w:rsidRPr="003A403D" w:rsidRDefault="0007429B" w:rsidP="0007429B">
          <w:pPr>
            <w:ind w:left="908" w:firstLine="7"/>
            <w:rPr>
              <w:sz w:val="10"/>
              <w:szCs w:val="10"/>
            </w:rPr>
          </w:pPr>
        </w:p>
        <w:tbl>
          <w:tblPr>
            <w:tblStyle w:val="Tabellenraster"/>
            <w:tblW w:w="0" w:type="auto"/>
            <w:tblInd w:w="846" w:type="dxa"/>
            <w:tblLook w:val="04A0" w:firstRow="1" w:lastRow="0" w:firstColumn="1" w:lastColumn="0" w:noHBand="0" w:noVBand="1"/>
          </w:tblPr>
          <w:tblGrid>
            <w:gridCol w:w="9361"/>
          </w:tblGrid>
          <w:tr w:rsidR="0007429B" w14:paraId="10CF71EE" w14:textId="77777777" w:rsidTr="00830D41">
            <w:trPr>
              <w:trHeight w:hRule="exact" w:val="728"/>
            </w:trPr>
            <w:tc>
              <w:tcPr>
                <w:tcW w:w="9361" w:type="dxa"/>
                <w:tcBorders>
                  <w:bottom w:val="single" w:sz="4" w:space="0" w:color="auto"/>
                </w:tcBorders>
              </w:tcPr>
              <w:p w14:paraId="4A8B48BF" w14:textId="77777777" w:rsidR="0007429B" w:rsidRPr="0031708C" w:rsidRDefault="0007429B" w:rsidP="00017D4A">
                <w:pPr>
                  <w:rPr>
                    <w:szCs w:val="22"/>
                  </w:rPr>
                </w:pPr>
              </w:p>
              <w:p w14:paraId="5C729F80" w14:textId="77777777" w:rsidR="0007429B" w:rsidRDefault="0007429B" w:rsidP="00017D4A">
                <w:pPr>
                  <w:rPr>
                    <w:szCs w:val="22"/>
                  </w:rPr>
                </w:pPr>
              </w:p>
              <w:p w14:paraId="1206F689" w14:textId="77777777" w:rsidR="00F52ECD" w:rsidRDefault="00F52ECD" w:rsidP="00017D4A">
                <w:pPr>
                  <w:rPr>
                    <w:szCs w:val="22"/>
                  </w:rPr>
                </w:pPr>
              </w:p>
              <w:p w14:paraId="302CB2B9" w14:textId="77777777" w:rsidR="00F52ECD" w:rsidRPr="0031708C" w:rsidRDefault="00F52ECD" w:rsidP="00017D4A">
                <w:pPr>
                  <w:rPr>
                    <w:szCs w:val="22"/>
                  </w:rPr>
                </w:pPr>
              </w:p>
              <w:p w14:paraId="345DE2B8" w14:textId="77777777" w:rsidR="0007429B" w:rsidRDefault="0007429B" w:rsidP="00017D4A">
                <w:pPr>
                  <w:rPr>
                    <w:szCs w:val="22"/>
                  </w:rPr>
                </w:pPr>
              </w:p>
            </w:tc>
          </w:tr>
        </w:tbl>
        <w:p w14:paraId="0FAB19A8" w14:textId="77777777" w:rsidR="00B46B56" w:rsidRDefault="00B46B56">
          <w:pPr>
            <w:rPr>
              <w:sz w:val="8"/>
              <w:szCs w:val="8"/>
            </w:rPr>
          </w:pPr>
        </w:p>
        <w:p w14:paraId="32040997" w14:textId="77777777" w:rsidR="00B46B56" w:rsidRDefault="00B46B56">
          <w:pPr>
            <w:rPr>
              <w:sz w:val="8"/>
              <w:szCs w:val="8"/>
            </w:rPr>
          </w:pPr>
        </w:p>
        <w:p w14:paraId="5FF0AB3D" w14:textId="77777777" w:rsidR="00B46B56" w:rsidRDefault="00B46B56">
          <w:pPr>
            <w:rPr>
              <w:sz w:val="8"/>
              <w:szCs w:val="8"/>
            </w:rPr>
          </w:pPr>
        </w:p>
        <w:p w14:paraId="2EE624A5" w14:textId="77777777" w:rsidR="00B46B56" w:rsidRDefault="00B46B56">
          <w:pPr>
            <w:rPr>
              <w:sz w:val="8"/>
              <w:szCs w:val="8"/>
            </w:rPr>
          </w:pPr>
        </w:p>
        <w:p w14:paraId="01527D13" w14:textId="77777777" w:rsidR="00517F4F" w:rsidRPr="0007429B" w:rsidRDefault="00B3123D">
          <w:pPr>
            <w:rPr>
              <w:sz w:val="8"/>
              <w:szCs w:val="8"/>
            </w:rPr>
          </w:pPr>
        </w:p>
      </w:sdtContent>
    </w:sdt>
    <w:p w14:paraId="701DCCDA" w14:textId="77777777" w:rsidR="0007429B" w:rsidRPr="00E34B9B" w:rsidRDefault="0007429B" w:rsidP="0007429B">
      <w:pPr>
        <w:rPr>
          <w:b/>
          <w:szCs w:val="22"/>
        </w:rPr>
      </w:pPr>
      <w:r w:rsidRPr="00E34B9B">
        <w:rPr>
          <w:b/>
          <w:szCs w:val="22"/>
        </w:rPr>
        <w:t xml:space="preserve">4. </w:t>
      </w:r>
      <w:r w:rsidRPr="00E34B9B">
        <w:rPr>
          <w:b/>
          <w:szCs w:val="22"/>
        </w:rPr>
        <w:tab/>
        <w:t>Erklärungen des Antragstellers</w:t>
      </w:r>
    </w:p>
    <w:p w14:paraId="4248AED2" w14:textId="77777777" w:rsidR="0007429B" w:rsidRPr="00C45D99" w:rsidRDefault="0007429B" w:rsidP="0007429B">
      <w:pPr>
        <w:rPr>
          <w:b/>
          <w:sz w:val="16"/>
          <w:szCs w:val="16"/>
        </w:rPr>
      </w:pPr>
    </w:p>
    <w:p w14:paraId="79679038" w14:textId="77777777" w:rsidR="0007429B" w:rsidRPr="0032285E" w:rsidRDefault="0007429B" w:rsidP="0007429B">
      <w:pPr>
        <w:rPr>
          <w:szCs w:val="22"/>
        </w:rPr>
      </w:pPr>
      <w:r w:rsidRPr="0032285E">
        <w:rPr>
          <w:szCs w:val="22"/>
        </w:rPr>
        <w:t>4.1</w:t>
      </w:r>
      <w:r w:rsidRPr="0032285E">
        <w:rPr>
          <w:szCs w:val="22"/>
        </w:rPr>
        <w:tab/>
        <w:t>Ich bin</w:t>
      </w:r>
    </w:p>
    <w:p w14:paraId="15149DB2" w14:textId="77777777" w:rsidR="0007429B" w:rsidRPr="0032285E" w:rsidRDefault="0007429B" w:rsidP="0007429B">
      <w:pPr>
        <w:rPr>
          <w:szCs w:val="22"/>
        </w:rPr>
      </w:pPr>
      <w:r w:rsidRPr="0032285E">
        <w:rPr>
          <w:szCs w:val="22"/>
        </w:rPr>
        <w:tab/>
      </w:r>
      <w:sdt>
        <w:sdtPr>
          <w:rPr>
            <w:szCs w:val="22"/>
          </w:rPr>
          <w:id w:val="1635143976"/>
          <w14:checkbox>
            <w14:checked w14:val="0"/>
            <w14:checkedState w14:val="2612" w14:font="MS Gothic"/>
            <w14:uncheckedState w14:val="2610" w14:font="MS Gothic"/>
          </w14:checkbox>
        </w:sdtPr>
        <w:sdtEndPr/>
        <w:sdtContent>
          <w:r w:rsidRPr="0032285E">
            <w:rPr>
              <w:rFonts w:ascii="MS Gothic" w:eastAsia="MS Gothic" w:hAnsi="MS Gothic" w:hint="eastAsia"/>
              <w:szCs w:val="22"/>
            </w:rPr>
            <w:t>☐</w:t>
          </w:r>
        </w:sdtContent>
      </w:sdt>
      <w:r w:rsidRPr="0032285E">
        <w:rPr>
          <w:szCs w:val="22"/>
        </w:rPr>
        <w:tab/>
        <w:t>Eigentümer.</w:t>
      </w:r>
    </w:p>
    <w:p w14:paraId="52F27820" w14:textId="77777777" w:rsidR="0007429B" w:rsidRPr="0032285E" w:rsidRDefault="0007429B" w:rsidP="0007429B">
      <w:pPr>
        <w:rPr>
          <w:szCs w:val="22"/>
        </w:rPr>
      </w:pPr>
      <w:r w:rsidRPr="0032285E">
        <w:rPr>
          <w:szCs w:val="22"/>
        </w:rPr>
        <w:tab/>
      </w:r>
      <w:sdt>
        <w:sdtPr>
          <w:rPr>
            <w:szCs w:val="22"/>
          </w:rPr>
          <w:id w:val="-988099226"/>
          <w14:checkbox>
            <w14:checked w14:val="0"/>
            <w14:checkedState w14:val="2612" w14:font="MS Gothic"/>
            <w14:uncheckedState w14:val="2610" w14:font="MS Gothic"/>
          </w14:checkbox>
        </w:sdtPr>
        <w:sdtEndPr/>
        <w:sdtContent>
          <w:r w:rsidRPr="0032285E">
            <w:rPr>
              <w:rFonts w:ascii="MS Gothic" w:eastAsia="MS Gothic" w:hAnsi="MS Gothic" w:hint="eastAsia"/>
              <w:szCs w:val="22"/>
            </w:rPr>
            <w:t>☐</w:t>
          </w:r>
        </w:sdtContent>
      </w:sdt>
      <w:r w:rsidRPr="0032285E">
        <w:rPr>
          <w:szCs w:val="22"/>
        </w:rPr>
        <w:tab/>
        <w:t>Träger der Baulast.</w:t>
      </w:r>
    </w:p>
    <w:p w14:paraId="3AF741E3" w14:textId="77777777" w:rsidR="0007429B" w:rsidRPr="0032285E" w:rsidRDefault="0007429B" w:rsidP="0007429B">
      <w:pPr>
        <w:rPr>
          <w:szCs w:val="22"/>
        </w:rPr>
      </w:pPr>
      <w:r w:rsidRPr="0032285E">
        <w:rPr>
          <w:szCs w:val="22"/>
        </w:rPr>
        <w:tab/>
      </w:r>
      <w:sdt>
        <w:sdtPr>
          <w:rPr>
            <w:szCs w:val="22"/>
          </w:rPr>
          <w:id w:val="647248919"/>
          <w14:checkbox>
            <w14:checked w14:val="0"/>
            <w14:checkedState w14:val="2612" w14:font="MS Gothic"/>
            <w14:uncheckedState w14:val="2610" w14:font="MS Gothic"/>
          </w14:checkbox>
        </w:sdtPr>
        <w:sdtEndPr/>
        <w:sdtContent>
          <w:r w:rsidRPr="0032285E">
            <w:rPr>
              <w:rFonts w:ascii="MS Gothic" w:eastAsia="MS Gothic" w:hAnsi="MS Gothic" w:hint="eastAsia"/>
              <w:szCs w:val="22"/>
            </w:rPr>
            <w:t>☐</w:t>
          </w:r>
        </w:sdtContent>
      </w:sdt>
      <w:r w:rsidRPr="0032285E">
        <w:rPr>
          <w:szCs w:val="22"/>
        </w:rPr>
        <w:tab/>
        <w:t>Erbbauberechtigter.</w:t>
      </w:r>
    </w:p>
    <w:p w14:paraId="3AA76846" w14:textId="77777777" w:rsidR="0007429B" w:rsidRPr="0032285E" w:rsidRDefault="0007429B" w:rsidP="0007429B">
      <w:pPr>
        <w:rPr>
          <w:szCs w:val="22"/>
        </w:rPr>
      </w:pPr>
      <w:r w:rsidRPr="0032285E">
        <w:rPr>
          <w:szCs w:val="22"/>
        </w:rPr>
        <w:tab/>
      </w:r>
      <w:sdt>
        <w:sdtPr>
          <w:rPr>
            <w:szCs w:val="22"/>
          </w:rPr>
          <w:id w:val="-1673488810"/>
          <w14:checkbox>
            <w14:checked w14:val="0"/>
            <w14:checkedState w14:val="2612" w14:font="MS Gothic"/>
            <w14:uncheckedState w14:val="2610" w14:font="MS Gothic"/>
          </w14:checkbox>
        </w:sdtPr>
        <w:sdtEndPr/>
        <w:sdtContent>
          <w:r w:rsidRPr="0032285E">
            <w:rPr>
              <w:rFonts w:ascii="MS Gothic" w:eastAsia="MS Gothic" w:hAnsi="MS Gothic" w:hint="eastAsia"/>
              <w:szCs w:val="22"/>
            </w:rPr>
            <w:t>☐</w:t>
          </w:r>
        </w:sdtContent>
      </w:sdt>
      <w:r w:rsidRPr="0032285E">
        <w:rPr>
          <w:szCs w:val="22"/>
        </w:rPr>
        <w:tab/>
        <w:t>Inhaber eines dinglich abgesicherten Nutzungsrechtes.</w:t>
      </w:r>
    </w:p>
    <w:p w14:paraId="435811DB" w14:textId="77777777" w:rsidR="0032285E" w:rsidRDefault="00B3123D" w:rsidP="0032285E">
      <w:pPr>
        <w:ind w:left="908" w:hanging="454"/>
        <w:rPr>
          <w:szCs w:val="22"/>
        </w:rPr>
      </w:pPr>
      <w:sdt>
        <w:sdtPr>
          <w:rPr>
            <w:szCs w:val="22"/>
          </w:rPr>
          <w:id w:val="-1300608568"/>
          <w14:checkbox>
            <w14:checked w14:val="0"/>
            <w14:checkedState w14:val="2612" w14:font="MS Gothic"/>
            <w14:uncheckedState w14:val="2610" w14:font="MS Gothic"/>
          </w14:checkbox>
        </w:sdtPr>
        <w:sdtEndPr/>
        <w:sdtContent>
          <w:r w:rsidR="0007429B" w:rsidRPr="0032285E">
            <w:rPr>
              <w:rFonts w:ascii="MS Gothic" w:eastAsia="MS Gothic" w:hAnsi="MS Gothic" w:hint="eastAsia"/>
              <w:szCs w:val="22"/>
            </w:rPr>
            <w:t>☐</w:t>
          </w:r>
        </w:sdtContent>
      </w:sdt>
      <w:r w:rsidR="0007429B" w:rsidRPr="0032285E">
        <w:rPr>
          <w:szCs w:val="22"/>
        </w:rPr>
        <w:t xml:space="preserve"> </w:t>
      </w:r>
      <w:r w:rsidR="0007429B" w:rsidRPr="0032285E">
        <w:rPr>
          <w:szCs w:val="22"/>
        </w:rPr>
        <w:tab/>
        <w:t>Bere</w:t>
      </w:r>
      <w:r w:rsidR="00620F86" w:rsidRPr="0032285E">
        <w:rPr>
          <w:szCs w:val="22"/>
        </w:rPr>
        <w:t>chtigter eines auf mindestens 25</w:t>
      </w:r>
      <w:r w:rsidR="0007429B" w:rsidRPr="0032285E">
        <w:rPr>
          <w:szCs w:val="22"/>
        </w:rPr>
        <w:t xml:space="preserve"> Jahre abgeschlo</w:t>
      </w:r>
      <w:r w:rsidR="00195FD0">
        <w:rPr>
          <w:szCs w:val="22"/>
        </w:rPr>
        <w:t>ssenen Nutzungsvertrages für das</w:t>
      </w:r>
      <w:r w:rsidR="0007429B" w:rsidRPr="0032285E">
        <w:rPr>
          <w:szCs w:val="22"/>
        </w:rPr>
        <w:t xml:space="preserve"> </w:t>
      </w:r>
    </w:p>
    <w:p w14:paraId="24B1E2E4" w14:textId="77777777" w:rsidR="0007429B" w:rsidRDefault="0007429B" w:rsidP="0032285E">
      <w:pPr>
        <w:ind w:left="908"/>
        <w:rPr>
          <w:szCs w:val="22"/>
        </w:rPr>
      </w:pPr>
      <w:r w:rsidRPr="0032285E">
        <w:rPr>
          <w:szCs w:val="22"/>
        </w:rPr>
        <w:t>durch das</w:t>
      </w:r>
      <w:r w:rsidR="0032285E">
        <w:rPr>
          <w:szCs w:val="22"/>
        </w:rPr>
        <w:t xml:space="preserve"> </w:t>
      </w:r>
      <w:r w:rsidRPr="0032285E">
        <w:rPr>
          <w:szCs w:val="22"/>
        </w:rPr>
        <w:t>o. a. Vorhaben betroffene Grundstück.</w:t>
      </w:r>
    </w:p>
    <w:p w14:paraId="455DFFB3" w14:textId="77777777" w:rsidR="0032285E" w:rsidRPr="00C45D99" w:rsidRDefault="0032285E" w:rsidP="0032285E">
      <w:pPr>
        <w:rPr>
          <w:sz w:val="16"/>
          <w:szCs w:val="16"/>
        </w:rPr>
      </w:pPr>
    </w:p>
    <w:p w14:paraId="422762E6" w14:textId="4C712A8F" w:rsidR="0007429B" w:rsidRPr="0032285E" w:rsidRDefault="00830D41" w:rsidP="0007429B">
      <w:pPr>
        <w:rPr>
          <w:szCs w:val="22"/>
        </w:rPr>
      </w:pPr>
      <w:r>
        <w:rPr>
          <w:szCs w:val="22"/>
        </w:rPr>
        <w:t>4.2</w:t>
      </w:r>
      <w:r w:rsidR="00B04E73">
        <w:rPr>
          <w:szCs w:val="22"/>
        </w:rPr>
        <w:tab/>
        <w:t>Für die</w:t>
      </w:r>
      <w:r w:rsidR="0007429B" w:rsidRPr="0032285E">
        <w:rPr>
          <w:szCs w:val="22"/>
        </w:rPr>
        <w:t xml:space="preserve"> Maßnahme bin ich </w:t>
      </w:r>
    </w:p>
    <w:p w14:paraId="7C09E878" w14:textId="77777777" w:rsidR="0007429B" w:rsidRPr="0032285E" w:rsidRDefault="0007429B" w:rsidP="0007429B">
      <w:pPr>
        <w:rPr>
          <w:szCs w:val="22"/>
        </w:rPr>
      </w:pPr>
      <w:r w:rsidRPr="0032285E">
        <w:rPr>
          <w:szCs w:val="22"/>
        </w:rPr>
        <w:tab/>
      </w:r>
      <w:sdt>
        <w:sdtPr>
          <w:rPr>
            <w:szCs w:val="22"/>
          </w:rPr>
          <w:id w:val="-67804187"/>
          <w14:checkbox>
            <w14:checked w14:val="0"/>
            <w14:checkedState w14:val="2612" w14:font="MS Gothic"/>
            <w14:uncheckedState w14:val="2610" w14:font="MS Gothic"/>
          </w14:checkbox>
        </w:sdtPr>
        <w:sdtEndPr/>
        <w:sdtContent>
          <w:r w:rsidRPr="0032285E">
            <w:rPr>
              <w:rFonts w:ascii="MS Gothic" w:eastAsia="MS Gothic" w:hAnsi="MS Gothic" w:hint="eastAsia"/>
              <w:szCs w:val="22"/>
            </w:rPr>
            <w:t>☐</w:t>
          </w:r>
        </w:sdtContent>
      </w:sdt>
      <w:r w:rsidRPr="0032285E">
        <w:rPr>
          <w:szCs w:val="22"/>
        </w:rPr>
        <w:tab/>
        <w:t>nicht vorsteuerabzugsberechtigt.</w:t>
      </w:r>
    </w:p>
    <w:p w14:paraId="23283869" w14:textId="77777777" w:rsidR="0007429B" w:rsidRDefault="0007429B" w:rsidP="0032285E">
      <w:pPr>
        <w:rPr>
          <w:szCs w:val="22"/>
        </w:rPr>
      </w:pPr>
      <w:r w:rsidRPr="0032285E">
        <w:rPr>
          <w:szCs w:val="22"/>
        </w:rPr>
        <w:tab/>
      </w:r>
      <w:sdt>
        <w:sdtPr>
          <w:rPr>
            <w:szCs w:val="22"/>
          </w:rPr>
          <w:id w:val="-1898816264"/>
          <w14:checkbox>
            <w14:checked w14:val="0"/>
            <w14:checkedState w14:val="2612" w14:font="MS Gothic"/>
            <w14:uncheckedState w14:val="2610" w14:font="MS Gothic"/>
          </w14:checkbox>
        </w:sdtPr>
        <w:sdtEndPr/>
        <w:sdtContent>
          <w:r w:rsidR="0052356B">
            <w:rPr>
              <w:rFonts w:ascii="MS Gothic" w:eastAsia="MS Gothic" w:hAnsi="MS Gothic" w:hint="eastAsia"/>
              <w:szCs w:val="22"/>
            </w:rPr>
            <w:t>☐</w:t>
          </w:r>
        </w:sdtContent>
      </w:sdt>
      <w:r w:rsidRPr="0032285E">
        <w:rPr>
          <w:szCs w:val="22"/>
        </w:rPr>
        <w:tab/>
        <w:t>vorsteuerabzugsberechtigt.</w:t>
      </w:r>
    </w:p>
    <w:p w14:paraId="5908CE83" w14:textId="77777777" w:rsidR="0052356B" w:rsidRDefault="0052356B" w:rsidP="0052356B">
      <w:pPr>
        <w:rPr>
          <w:szCs w:val="22"/>
        </w:rPr>
      </w:pPr>
      <w:r>
        <w:rPr>
          <w:szCs w:val="22"/>
        </w:rPr>
        <w:tab/>
      </w:r>
      <w:sdt>
        <w:sdtPr>
          <w:rPr>
            <w:szCs w:val="22"/>
          </w:rPr>
          <w:id w:val="-9648843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32285E">
        <w:rPr>
          <w:szCs w:val="22"/>
        </w:rPr>
        <w:tab/>
      </w:r>
      <w:r>
        <w:rPr>
          <w:szCs w:val="22"/>
        </w:rPr>
        <w:t xml:space="preserve">teilweise </w:t>
      </w:r>
      <w:r w:rsidR="00195FD0">
        <w:rPr>
          <w:szCs w:val="22"/>
        </w:rPr>
        <w:t>vorsteuerabzugsberechtigt</w:t>
      </w:r>
      <w:r w:rsidR="001E04FC">
        <w:rPr>
          <w:szCs w:val="22"/>
        </w:rPr>
        <w:t xml:space="preserve"> (Anlage 4</w:t>
      </w:r>
      <w:r>
        <w:rPr>
          <w:szCs w:val="22"/>
        </w:rPr>
        <w:t xml:space="preserve"> beifügen)</w:t>
      </w:r>
      <w:r w:rsidR="00195FD0">
        <w:rPr>
          <w:szCs w:val="22"/>
        </w:rPr>
        <w:t>.</w:t>
      </w:r>
    </w:p>
    <w:p w14:paraId="41E76489" w14:textId="77777777" w:rsidR="00A7044F" w:rsidRPr="00C45D99" w:rsidRDefault="00A7044F" w:rsidP="0032285E">
      <w:pPr>
        <w:rPr>
          <w:sz w:val="16"/>
          <w:szCs w:val="16"/>
        </w:rPr>
      </w:pPr>
    </w:p>
    <w:p w14:paraId="6508B9A7" w14:textId="74E23218" w:rsidR="0007429B" w:rsidRPr="0032285E" w:rsidRDefault="00830D41" w:rsidP="0007429B">
      <w:pPr>
        <w:rPr>
          <w:szCs w:val="22"/>
        </w:rPr>
      </w:pPr>
      <w:r>
        <w:rPr>
          <w:szCs w:val="22"/>
        </w:rPr>
        <w:t>4.3</w:t>
      </w:r>
      <w:r w:rsidR="002C5DCF" w:rsidRPr="0032285E">
        <w:rPr>
          <w:szCs w:val="22"/>
        </w:rPr>
        <w:tab/>
        <w:t>Für baugenehmigungspflichtige</w:t>
      </w:r>
      <w:r w:rsidR="0007429B" w:rsidRPr="0032285E">
        <w:rPr>
          <w:szCs w:val="22"/>
        </w:rPr>
        <w:t xml:space="preserve"> Maßnahmen:</w:t>
      </w:r>
    </w:p>
    <w:p w14:paraId="1AC72C5D" w14:textId="77777777" w:rsidR="0007429B" w:rsidRPr="0032285E" w:rsidRDefault="0007429B" w:rsidP="0007429B">
      <w:pPr>
        <w:rPr>
          <w:szCs w:val="22"/>
        </w:rPr>
      </w:pPr>
      <w:r w:rsidRPr="0032285E">
        <w:rPr>
          <w:szCs w:val="22"/>
        </w:rPr>
        <w:tab/>
      </w:r>
      <w:sdt>
        <w:sdtPr>
          <w:rPr>
            <w:szCs w:val="22"/>
          </w:rPr>
          <w:id w:val="-268244839"/>
          <w14:checkbox>
            <w14:checked w14:val="0"/>
            <w14:checkedState w14:val="2612" w14:font="MS Gothic"/>
            <w14:uncheckedState w14:val="2610" w14:font="MS Gothic"/>
          </w14:checkbox>
        </w:sdtPr>
        <w:sdtEndPr/>
        <w:sdtContent>
          <w:r w:rsidRPr="0032285E">
            <w:rPr>
              <w:rFonts w:ascii="MS Gothic" w:eastAsia="MS Gothic" w:hAnsi="MS Gothic" w:hint="eastAsia"/>
              <w:szCs w:val="22"/>
            </w:rPr>
            <w:t>☐</w:t>
          </w:r>
        </w:sdtContent>
      </w:sdt>
      <w:r w:rsidRPr="0032285E">
        <w:rPr>
          <w:szCs w:val="22"/>
        </w:rPr>
        <w:tab/>
        <w:t>Baugenehmigung liegt vor.</w:t>
      </w:r>
    </w:p>
    <w:p w14:paraId="65FDA674" w14:textId="77777777" w:rsidR="0007429B" w:rsidRPr="0032285E" w:rsidRDefault="0007429B" w:rsidP="0007429B">
      <w:pPr>
        <w:rPr>
          <w:szCs w:val="22"/>
        </w:rPr>
      </w:pPr>
      <w:r w:rsidRPr="0032285E">
        <w:rPr>
          <w:szCs w:val="22"/>
        </w:rPr>
        <w:tab/>
      </w:r>
      <w:sdt>
        <w:sdtPr>
          <w:rPr>
            <w:szCs w:val="22"/>
          </w:rPr>
          <w:id w:val="-1277555971"/>
          <w14:checkbox>
            <w14:checked w14:val="0"/>
            <w14:checkedState w14:val="2612" w14:font="MS Gothic"/>
            <w14:uncheckedState w14:val="2610" w14:font="MS Gothic"/>
          </w14:checkbox>
        </w:sdtPr>
        <w:sdtEndPr/>
        <w:sdtContent>
          <w:r w:rsidRPr="0032285E">
            <w:rPr>
              <w:rFonts w:ascii="MS Gothic" w:eastAsia="MS Gothic" w:hAnsi="MS Gothic" w:hint="eastAsia"/>
              <w:szCs w:val="22"/>
            </w:rPr>
            <w:t>☐</w:t>
          </w:r>
        </w:sdtContent>
      </w:sdt>
      <w:r w:rsidRPr="0032285E">
        <w:rPr>
          <w:szCs w:val="22"/>
        </w:rPr>
        <w:tab/>
        <w:t>Baugenehmigung ist beantragt.</w:t>
      </w:r>
      <w:r w:rsidR="00CA62A0">
        <w:rPr>
          <w:szCs w:val="22"/>
        </w:rPr>
        <w:t xml:space="preserve"> Datum:________________</w:t>
      </w:r>
    </w:p>
    <w:p w14:paraId="4EE79299" w14:textId="77777777" w:rsidR="0007429B" w:rsidRDefault="0007429B" w:rsidP="0007429B">
      <w:pPr>
        <w:rPr>
          <w:szCs w:val="22"/>
        </w:rPr>
      </w:pPr>
      <w:r w:rsidRPr="0032285E">
        <w:rPr>
          <w:szCs w:val="22"/>
        </w:rPr>
        <w:tab/>
      </w:r>
      <w:sdt>
        <w:sdtPr>
          <w:rPr>
            <w:szCs w:val="22"/>
          </w:rPr>
          <w:id w:val="-459500251"/>
          <w14:checkbox>
            <w14:checked w14:val="0"/>
            <w14:checkedState w14:val="2612" w14:font="MS Gothic"/>
            <w14:uncheckedState w14:val="2610" w14:font="MS Gothic"/>
          </w14:checkbox>
        </w:sdtPr>
        <w:sdtEndPr/>
        <w:sdtContent>
          <w:r w:rsidRPr="0032285E">
            <w:rPr>
              <w:rFonts w:ascii="MS Gothic" w:eastAsia="MS Gothic" w:hAnsi="MS Gothic" w:hint="eastAsia"/>
              <w:szCs w:val="22"/>
            </w:rPr>
            <w:t>☐</w:t>
          </w:r>
        </w:sdtContent>
      </w:sdt>
      <w:r w:rsidRPr="0032285E">
        <w:rPr>
          <w:szCs w:val="22"/>
        </w:rPr>
        <w:tab/>
        <w:t>Baugenehmigung ist noch nicht beantragt.</w:t>
      </w:r>
    </w:p>
    <w:p w14:paraId="24EFC4FC" w14:textId="77777777" w:rsidR="0032285E" w:rsidRDefault="0032285E" w:rsidP="0032285E">
      <w:pPr>
        <w:rPr>
          <w:szCs w:val="22"/>
        </w:rPr>
      </w:pPr>
      <w:r>
        <w:rPr>
          <w:szCs w:val="22"/>
        </w:rPr>
        <w:tab/>
      </w:r>
      <w:sdt>
        <w:sdtPr>
          <w:rPr>
            <w:szCs w:val="22"/>
          </w:rPr>
          <w:id w:val="-146820438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32285E">
        <w:rPr>
          <w:szCs w:val="22"/>
        </w:rPr>
        <w:tab/>
        <w:t>Baugene</w:t>
      </w:r>
      <w:r>
        <w:rPr>
          <w:szCs w:val="22"/>
        </w:rPr>
        <w:t>hmigung ist nicht erforderlich</w:t>
      </w:r>
      <w:r w:rsidRPr="0032285E">
        <w:rPr>
          <w:szCs w:val="22"/>
        </w:rPr>
        <w:t>.</w:t>
      </w:r>
    </w:p>
    <w:p w14:paraId="1D64C360" w14:textId="77777777" w:rsidR="0032285E" w:rsidRPr="00C45D99" w:rsidRDefault="0032285E" w:rsidP="0032285E">
      <w:pPr>
        <w:rPr>
          <w:sz w:val="16"/>
          <w:szCs w:val="16"/>
        </w:rPr>
      </w:pPr>
    </w:p>
    <w:p w14:paraId="3DA80CD2" w14:textId="1369E42E" w:rsidR="00F74BC4" w:rsidRDefault="00B46B56" w:rsidP="00F74BC4">
      <w:pPr>
        <w:rPr>
          <w:szCs w:val="22"/>
        </w:rPr>
      </w:pPr>
      <w:r>
        <w:rPr>
          <w:szCs w:val="22"/>
        </w:rPr>
        <w:t>4.4</w:t>
      </w:r>
      <w:r w:rsidR="0007429B" w:rsidRPr="0032285E">
        <w:rPr>
          <w:szCs w:val="22"/>
        </w:rPr>
        <w:tab/>
        <w:t>Mir / Uns ist bekannt, dass</w:t>
      </w:r>
    </w:p>
    <w:p w14:paraId="7300B10C" w14:textId="77777777" w:rsidR="0007429B" w:rsidRPr="00F74BC4" w:rsidRDefault="0007429B" w:rsidP="00F74BC4">
      <w:pPr>
        <w:rPr>
          <w:sz w:val="12"/>
          <w:szCs w:val="12"/>
        </w:rPr>
      </w:pPr>
    </w:p>
    <w:p w14:paraId="6FE0B0F4" w14:textId="2DEF1619" w:rsidR="00BC63E8" w:rsidRDefault="00B46B56" w:rsidP="00F74BC4">
      <w:pPr>
        <w:ind w:left="908" w:hanging="454"/>
        <w:rPr>
          <w:szCs w:val="22"/>
        </w:rPr>
      </w:pPr>
      <w:r>
        <w:rPr>
          <w:szCs w:val="22"/>
        </w:rPr>
        <w:t>a</w:t>
      </w:r>
      <w:r w:rsidR="0007429B" w:rsidRPr="0032285E">
        <w:rPr>
          <w:szCs w:val="22"/>
        </w:rPr>
        <w:t>)</w:t>
      </w:r>
      <w:r w:rsidR="0007429B" w:rsidRPr="0032285E">
        <w:rPr>
          <w:szCs w:val="22"/>
        </w:rPr>
        <w:tab/>
        <w:t>nach § 3 Abs. 1 des Gesetzes gegen missbräuchliche Inanspruchnahme von Subventionen (Subventionsgesetz - SubvG) vom 29. Juli 1976 (BGBl. I S. 2037) die Verpflic</w:t>
      </w:r>
      <w:r w:rsidR="00BC63E8">
        <w:rPr>
          <w:szCs w:val="22"/>
        </w:rPr>
        <w:t xml:space="preserve">htung besteht, </w:t>
      </w:r>
    </w:p>
    <w:p w14:paraId="19F16798" w14:textId="77777777" w:rsidR="00F74BC4" w:rsidRDefault="00BC63E8" w:rsidP="00BC63E8">
      <w:pPr>
        <w:ind w:left="908"/>
        <w:rPr>
          <w:szCs w:val="22"/>
        </w:rPr>
      </w:pPr>
      <w:r>
        <w:rPr>
          <w:szCs w:val="22"/>
        </w:rPr>
        <w:t>der Bewilligungs</w:t>
      </w:r>
      <w:r w:rsidR="0007429B" w:rsidRPr="0032285E">
        <w:rPr>
          <w:szCs w:val="22"/>
        </w:rPr>
        <w:t>behörde unverzüglich alle Tatsachen mitzuteilen, die der Bewilligung, Gewährung, Weitergewährung, Inanspruchnahme oder dem Belassen der Zuwendung entgegenstehen oder für die Rückforderung der Zuwendung erheblich sind.</w:t>
      </w:r>
    </w:p>
    <w:p w14:paraId="5D1FFBDF" w14:textId="77777777" w:rsidR="0007429B" w:rsidRPr="00F74BC4" w:rsidRDefault="0007429B" w:rsidP="00F74BC4">
      <w:pPr>
        <w:ind w:left="908" w:hanging="454"/>
        <w:rPr>
          <w:sz w:val="8"/>
          <w:szCs w:val="8"/>
        </w:rPr>
      </w:pPr>
    </w:p>
    <w:p w14:paraId="2F0E890F" w14:textId="63A6D9F3" w:rsidR="00BC63E8" w:rsidRDefault="00B46B56" w:rsidP="00A7044F">
      <w:pPr>
        <w:ind w:left="908" w:hanging="454"/>
        <w:rPr>
          <w:szCs w:val="22"/>
        </w:rPr>
      </w:pPr>
      <w:r>
        <w:rPr>
          <w:szCs w:val="22"/>
        </w:rPr>
        <w:t>b</w:t>
      </w:r>
      <w:r w:rsidR="0007429B" w:rsidRPr="0032285E">
        <w:rPr>
          <w:szCs w:val="22"/>
        </w:rPr>
        <w:t>)</w:t>
      </w:r>
      <w:r w:rsidR="0007429B" w:rsidRPr="0032285E">
        <w:rPr>
          <w:szCs w:val="22"/>
        </w:rPr>
        <w:tab/>
        <w:t xml:space="preserve">sich nach § 264 des Strafgesetzbuches derjenige strafbar macht, der gegenüber der Bewilligungsbehörde hinsichtlich der genannten subventionserheblichen Tatsachen unrichtige oder unvollständige Angaben macht, die für ihn vorteilhaft sind oder der die Bewilligungsbehörden entgegen seiner Verpflichtung zur Mitteilung über Änderungen dieser Tatsachen, die die Förderberechtigung berühren, in Unkenntnis lässt oder der eine durch unrichtige oder unvollständige Angaben erlangte Bescheinigung gegenüber der Bewilligungsbehörde zum Nachweis </w:t>
      </w:r>
    </w:p>
    <w:p w14:paraId="5BACBF44" w14:textId="77777777" w:rsidR="006967EE" w:rsidRDefault="0007429B" w:rsidP="00BC63E8">
      <w:pPr>
        <w:ind w:left="908"/>
        <w:rPr>
          <w:szCs w:val="22"/>
        </w:rPr>
      </w:pPr>
      <w:r w:rsidRPr="0032285E">
        <w:rPr>
          <w:szCs w:val="22"/>
        </w:rPr>
        <w:t>subventionserheblicher Tatsachen gebraucht.</w:t>
      </w:r>
    </w:p>
    <w:p w14:paraId="0D328419" w14:textId="77777777" w:rsidR="00A7044F" w:rsidRPr="00C45D99" w:rsidRDefault="00A7044F" w:rsidP="00C45D99">
      <w:pPr>
        <w:rPr>
          <w:sz w:val="16"/>
          <w:szCs w:val="16"/>
        </w:rPr>
      </w:pPr>
    </w:p>
    <w:p w14:paraId="6602783D" w14:textId="77777777" w:rsidR="0007429B" w:rsidRDefault="0007429B" w:rsidP="00F74BC4">
      <w:pPr>
        <w:ind w:left="450" w:hanging="450"/>
        <w:rPr>
          <w:szCs w:val="22"/>
        </w:rPr>
      </w:pPr>
      <w:r w:rsidRPr="0032285E">
        <w:rPr>
          <w:szCs w:val="22"/>
        </w:rPr>
        <w:t>4.6</w:t>
      </w:r>
      <w:r w:rsidRPr="0032285E">
        <w:rPr>
          <w:szCs w:val="22"/>
        </w:rPr>
        <w:tab/>
        <w:t>Ich bin / Wir sind damit einverstanden, dass mein / unser Name, meine / unsere Adresse sowie die Bankverbindung zum Zwecke der maschinellen Erstellung der Bescheide und verwaltungsinterner Listen in einer Datenerfassungsanlage gespeichert werden. Name und Bankverbindung können zum Zweck der Auszahlung an die Kasse weitergeleitet werden.</w:t>
      </w:r>
    </w:p>
    <w:p w14:paraId="4E188D7B" w14:textId="77777777" w:rsidR="00B46B56" w:rsidRDefault="00B46B56" w:rsidP="00F74BC4">
      <w:pPr>
        <w:ind w:left="450" w:hanging="450"/>
        <w:rPr>
          <w:szCs w:val="22"/>
        </w:rPr>
      </w:pPr>
    </w:p>
    <w:p w14:paraId="1EF882B9" w14:textId="77777777" w:rsidR="00B46B56" w:rsidRDefault="00B46B56" w:rsidP="00F74BC4">
      <w:pPr>
        <w:ind w:left="450" w:hanging="450"/>
        <w:rPr>
          <w:szCs w:val="22"/>
        </w:rPr>
      </w:pPr>
    </w:p>
    <w:p w14:paraId="3EBBC148" w14:textId="77777777" w:rsidR="00B46B56" w:rsidRDefault="00B46B56" w:rsidP="00F74BC4">
      <w:pPr>
        <w:ind w:left="450" w:hanging="450"/>
        <w:rPr>
          <w:szCs w:val="22"/>
        </w:rPr>
      </w:pPr>
    </w:p>
    <w:p w14:paraId="43F2CB56" w14:textId="77777777" w:rsidR="00B46B56" w:rsidRDefault="00B46B56" w:rsidP="00F74BC4">
      <w:pPr>
        <w:ind w:left="450" w:hanging="450"/>
        <w:rPr>
          <w:szCs w:val="22"/>
        </w:rPr>
      </w:pPr>
    </w:p>
    <w:p w14:paraId="546F7676" w14:textId="77777777" w:rsidR="00B46B56" w:rsidRDefault="00B46B56" w:rsidP="00F74BC4">
      <w:pPr>
        <w:ind w:left="450" w:hanging="450"/>
        <w:rPr>
          <w:szCs w:val="22"/>
        </w:rPr>
      </w:pPr>
    </w:p>
    <w:p w14:paraId="53206D00" w14:textId="77777777" w:rsidR="00B46B56" w:rsidRDefault="00B46B56" w:rsidP="00F74BC4">
      <w:pPr>
        <w:ind w:left="450" w:hanging="450"/>
        <w:rPr>
          <w:szCs w:val="22"/>
        </w:rPr>
      </w:pPr>
    </w:p>
    <w:p w14:paraId="2C094459" w14:textId="77777777" w:rsidR="0007429B" w:rsidRPr="0032285E" w:rsidRDefault="0007429B" w:rsidP="0007429B">
      <w:pPr>
        <w:ind w:left="450" w:hanging="450"/>
        <w:rPr>
          <w:szCs w:val="22"/>
        </w:rPr>
      </w:pPr>
      <w:r w:rsidRPr="0032285E">
        <w:rPr>
          <w:szCs w:val="22"/>
        </w:rPr>
        <w:t>4.7</w:t>
      </w:r>
      <w:r w:rsidRPr="0032285E">
        <w:rPr>
          <w:szCs w:val="22"/>
        </w:rPr>
        <w:tab/>
        <w:t>Bekanntgabe der Bescheide bei Ehegatten</w:t>
      </w:r>
    </w:p>
    <w:p w14:paraId="7A8FE43E" w14:textId="77777777" w:rsidR="0007429B" w:rsidRDefault="0007429B" w:rsidP="0007429B">
      <w:pPr>
        <w:ind w:left="450" w:hanging="450"/>
        <w:rPr>
          <w:szCs w:val="22"/>
        </w:rPr>
      </w:pPr>
      <w:r w:rsidRPr="0032285E">
        <w:rPr>
          <w:szCs w:val="22"/>
        </w:rPr>
        <w:tab/>
        <w:t>Wir sind damit einverstanden, dass die Bescheide und der sonstige Schriftverkehr einem der unterzeichnenden Ehegatten zugleich mit Wirkung für und gegen den anderen Ehegatten bekanntgegeben werden.</w:t>
      </w:r>
    </w:p>
    <w:p w14:paraId="7D341D86" w14:textId="77777777" w:rsidR="00F74BC4" w:rsidRPr="00C45D99" w:rsidRDefault="00F74BC4" w:rsidP="0007429B">
      <w:pPr>
        <w:ind w:left="450" w:hanging="450"/>
        <w:rPr>
          <w:sz w:val="16"/>
          <w:szCs w:val="16"/>
        </w:rPr>
      </w:pPr>
    </w:p>
    <w:p w14:paraId="535D9963" w14:textId="77777777" w:rsidR="00C45D99" w:rsidRDefault="00F74BC4" w:rsidP="0007429B">
      <w:pPr>
        <w:ind w:left="450" w:hanging="450"/>
        <w:rPr>
          <w:szCs w:val="22"/>
        </w:rPr>
      </w:pPr>
      <w:r>
        <w:rPr>
          <w:szCs w:val="22"/>
        </w:rPr>
        <w:t>4.8</w:t>
      </w:r>
      <w:r>
        <w:rPr>
          <w:szCs w:val="22"/>
        </w:rPr>
        <w:tab/>
        <w:t>Ich bin / Wir sind bereit, von dem zu fördernden Objekt vor Beginn und nach Beendigung des Vorhabens für die Bewilligungsbehörde Bildmaterial (Fotos) anfertigen zu lassen.</w:t>
      </w:r>
    </w:p>
    <w:p w14:paraId="48D2409C" w14:textId="77777777" w:rsidR="00571F62" w:rsidRDefault="00571F62" w:rsidP="0007429B">
      <w:pPr>
        <w:ind w:left="450" w:hanging="450"/>
        <w:rPr>
          <w:szCs w:val="22"/>
        </w:rPr>
      </w:pPr>
    </w:p>
    <w:p w14:paraId="45056BC0" w14:textId="77777777" w:rsidR="00571F62" w:rsidRDefault="00571F62" w:rsidP="0007429B">
      <w:pPr>
        <w:ind w:left="450" w:hanging="450"/>
        <w:rPr>
          <w:szCs w:val="22"/>
        </w:rPr>
      </w:pPr>
      <w:r>
        <w:rPr>
          <w:szCs w:val="22"/>
        </w:rPr>
        <w:t>4.9</w:t>
      </w:r>
      <w:r>
        <w:rPr>
          <w:szCs w:val="22"/>
        </w:rPr>
        <w:tab/>
        <w:t xml:space="preserve">Ich bin / Wir sind damit einverstanden, dass </w:t>
      </w:r>
      <w:r w:rsidR="00E9798D">
        <w:rPr>
          <w:szCs w:val="22"/>
        </w:rPr>
        <w:t>die Kreisverwaltung mein/unser Projekt im Rahmen der Öffentlichk</w:t>
      </w:r>
      <w:r w:rsidR="00707F69">
        <w:rPr>
          <w:szCs w:val="22"/>
        </w:rPr>
        <w:t xml:space="preserve">eitsarbeit darstellt </w:t>
      </w:r>
      <w:r w:rsidR="00E9798D">
        <w:rPr>
          <w:szCs w:val="22"/>
        </w:rPr>
        <w:t xml:space="preserve">und das von ihr </w:t>
      </w:r>
      <w:r>
        <w:rPr>
          <w:szCs w:val="22"/>
        </w:rPr>
        <w:t>angefertig</w:t>
      </w:r>
      <w:r w:rsidR="00707F69">
        <w:rPr>
          <w:szCs w:val="22"/>
        </w:rPr>
        <w:t>t</w:t>
      </w:r>
      <w:r>
        <w:rPr>
          <w:szCs w:val="22"/>
        </w:rPr>
        <w:t>e</w:t>
      </w:r>
      <w:r w:rsidR="006D7D8F">
        <w:rPr>
          <w:szCs w:val="22"/>
        </w:rPr>
        <w:t xml:space="preserve"> </w:t>
      </w:r>
      <w:r>
        <w:rPr>
          <w:szCs w:val="22"/>
        </w:rPr>
        <w:t>Bildmaterial (Vorher/Nachher)</w:t>
      </w:r>
      <w:r w:rsidR="00E9798D">
        <w:rPr>
          <w:szCs w:val="22"/>
        </w:rPr>
        <w:t xml:space="preserve"> nutzen darf.</w:t>
      </w:r>
    </w:p>
    <w:p w14:paraId="7C037EBC" w14:textId="77777777" w:rsidR="00571F62" w:rsidRDefault="00571F62" w:rsidP="0007429B">
      <w:pPr>
        <w:ind w:left="450" w:hanging="450"/>
        <w:rPr>
          <w:szCs w:val="22"/>
        </w:rPr>
      </w:pPr>
    </w:p>
    <w:p w14:paraId="2D21F845" w14:textId="77777777" w:rsidR="00571F62" w:rsidRPr="00571F62" w:rsidRDefault="00571F62" w:rsidP="0007429B">
      <w:pPr>
        <w:ind w:left="450" w:hanging="450"/>
        <w:rPr>
          <w:szCs w:val="22"/>
        </w:rPr>
      </w:pPr>
      <w:r>
        <w:rPr>
          <w:szCs w:val="22"/>
        </w:rPr>
        <w:tab/>
      </w:r>
      <w:r>
        <w:rPr>
          <w:szCs w:val="22"/>
        </w:rPr>
        <w:tab/>
      </w:r>
      <w:r>
        <w:rPr>
          <w:szCs w:val="22"/>
        </w:rPr>
        <w:tab/>
      </w:r>
      <w:r w:rsidRPr="00571F62">
        <w:rPr>
          <w:szCs w:val="22"/>
        </w:rPr>
        <w:tab/>
      </w:r>
      <w:sdt>
        <w:sdtPr>
          <w:rPr>
            <w:szCs w:val="22"/>
          </w:rPr>
          <w:id w:val="-434205930"/>
          <w14:checkbox>
            <w14:checked w14:val="0"/>
            <w14:checkedState w14:val="2612" w14:font="MS Gothic"/>
            <w14:uncheckedState w14:val="2610" w14:font="MS Gothic"/>
          </w14:checkbox>
        </w:sdtPr>
        <w:sdtEndPr/>
        <w:sdtContent>
          <w:r w:rsidRPr="00571F62">
            <w:rPr>
              <w:rFonts w:ascii="MS Gothic" w:eastAsia="MS Gothic" w:hAnsi="MS Gothic" w:hint="eastAsia"/>
              <w:szCs w:val="22"/>
            </w:rPr>
            <w:t>☐</w:t>
          </w:r>
        </w:sdtContent>
      </w:sdt>
      <w:r w:rsidRPr="00571F62">
        <w:rPr>
          <w:szCs w:val="22"/>
        </w:rPr>
        <w:tab/>
      </w:r>
      <w:r w:rsidR="008E7865">
        <w:rPr>
          <w:szCs w:val="22"/>
        </w:rPr>
        <w:t>JA</w:t>
      </w:r>
      <w:r w:rsidR="008E7865">
        <w:rPr>
          <w:szCs w:val="22"/>
        </w:rPr>
        <w:tab/>
      </w:r>
      <w:r w:rsidR="008E7865">
        <w:rPr>
          <w:szCs w:val="22"/>
        </w:rPr>
        <w:tab/>
      </w:r>
      <w:r w:rsidR="008E7865">
        <w:rPr>
          <w:szCs w:val="22"/>
        </w:rPr>
        <w:tab/>
      </w:r>
      <w:r w:rsidR="008E7865">
        <w:rPr>
          <w:szCs w:val="22"/>
        </w:rPr>
        <w:tab/>
      </w:r>
      <w:r w:rsidR="008E7865">
        <w:rPr>
          <w:szCs w:val="22"/>
        </w:rPr>
        <w:tab/>
      </w:r>
      <w:r w:rsidR="008E7865">
        <w:rPr>
          <w:szCs w:val="22"/>
        </w:rPr>
        <w:tab/>
      </w:r>
      <w:sdt>
        <w:sdtPr>
          <w:rPr>
            <w:szCs w:val="22"/>
          </w:rPr>
          <w:id w:val="819085883"/>
          <w14:checkbox>
            <w14:checked w14:val="0"/>
            <w14:checkedState w14:val="2612" w14:font="MS Gothic"/>
            <w14:uncheckedState w14:val="2610" w14:font="MS Gothic"/>
          </w14:checkbox>
        </w:sdtPr>
        <w:sdtEndPr/>
        <w:sdtContent>
          <w:r w:rsidR="008E7865">
            <w:rPr>
              <w:rFonts w:ascii="MS Gothic" w:eastAsia="MS Gothic" w:hAnsi="MS Gothic" w:hint="eastAsia"/>
              <w:szCs w:val="22"/>
            </w:rPr>
            <w:t>☐</w:t>
          </w:r>
        </w:sdtContent>
      </w:sdt>
      <w:r w:rsidR="008E7865">
        <w:rPr>
          <w:szCs w:val="22"/>
        </w:rPr>
        <w:tab/>
        <w:t>NEIN</w:t>
      </w:r>
    </w:p>
    <w:p w14:paraId="0B3E4038" w14:textId="77777777" w:rsidR="00571F62" w:rsidRDefault="00571F62" w:rsidP="0007429B">
      <w:pPr>
        <w:ind w:left="450" w:hanging="450"/>
        <w:rPr>
          <w:szCs w:val="22"/>
        </w:rPr>
      </w:pPr>
    </w:p>
    <w:p w14:paraId="6E324CF4" w14:textId="77777777" w:rsidR="00C45D99" w:rsidRPr="00C45D99" w:rsidRDefault="00C45D99" w:rsidP="0007429B">
      <w:pPr>
        <w:ind w:left="450" w:hanging="450"/>
        <w:rPr>
          <w:sz w:val="16"/>
          <w:szCs w:val="16"/>
        </w:rPr>
      </w:pPr>
    </w:p>
    <w:p w14:paraId="1ABF17B7" w14:textId="77777777" w:rsidR="0007429B" w:rsidRDefault="00DC2365" w:rsidP="0007429B">
      <w:pPr>
        <w:ind w:left="450" w:hanging="450"/>
        <w:rPr>
          <w:b/>
          <w:szCs w:val="22"/>
        </w:rPr>
      </w:pPr>
      <w:r>
        <w:rPr>
          <w:szCs w:val="22"/>
        </w:rPr>
        <w:t>5.</w:t>
      </w:r>
      <w:r w:rsidR="0007429B" w:rsidRPr="0032285E">
        <w:rPr>
          <w:szCs w:val="22"/>
        </w:rPr>
        <w:tab/>
      </w:r>
      <w:r w:rsidR="0007429B" w:rsidRPr="0032285E">
        <w:rPr>
          <w:b/>
          <w:szCs w:val="22"/>
        </w:rPr>
        <w:t>Dem Antrag sin</w:t>
      </w:r>
      <w:r w:rsidR="004F694B">
        <w:rPr>
          <w:b/>
          <w:szCs w:val="22"/>
        </w:rPr>
        <w:t>d folgende Unterlagen beigefügt</w:t>
      </w:r>
      <w:r w:rsidR="0007429B" w:rsidRPr="0032285E">
        <w:rPr>
          <w:b/>
          <w:szCs w:val="22"/>
        </w:rPr>
        <w:t>:</w:t>
      </w:r>
    </w:p>
    <w:p w14:paraId="2FFD90B0" w14:textId="77777777" w:rsidR="00C556DA" w:rsidRPr="00C556DA" w:rsidRDefault="00C556DA" w:rsidP="0007429B">
      <w:pPr>
        <w:ind w:left="450" w:hanging="450"/>
        <w:rPr>
          <w:b/>
          <w:sz w:val="12"/>
          <w:szCs w:val="12"/>
        </w:rPr>
      </w:pPr>
    </w:p>
    <w:p w14:paraId="2343B633" w14:textId="071D7200" w:rsidR="00C556DA" w:rsidRPr="00C556DA" w:rsidRDefault="006139EC" w:rsidP="00B46B56">
      <w:pPr>
        <w:ind w:left="448" w:hanging="448"/>
        <w:rPr>
          <w:sz w:val="6"/>
          <w:szCs w:val="6"/>
        </w:rPr>
      </w:pPr>
      <w:r>
        <w:rPr>
          <w:szCs w:val="22"/>
        </w:rPr>
        <w:tab/>
      </w:r>
      <w:r w:rsidR="0007429B" w:rsidRPr="0032285E">
        <w:rPr>
          <w:szCs w:val="22"/>
        </w:rPr>
        <w:tab/>
      </w:r>
    </w:p>
    <w:p w14:paraId="77B17EFE" w14:textId="77777777" w:rsidR="0007429B" w:rsidRDefault="0007429B" w:rsidP="0007429B">
      <w:pPr>
        <w:ind w:left="450" w:hanging="450"/>
        <w:rPr>
          <w:szCs w:val="22"/>
        </w:rPr>
      </w:pPr>
      <w:r w:rsidRPr="0032285E">
        <w:rPr>
          <w:szCs w:val="22"/>
        </w:rPr>
        <w:tab/>
      </w:r>
      <w:sdt>
        <w:sdtPr>
          <w:rPr>
            <w:szCs w:val="22"/>
          </w:rPr>
          <w:id w:val="-348726961"/>
          <w14:checkbox>
            <w14:checked w14:val="0"/>
            <w14:checkedState w14:val="2612" w14:font="MS Gothic"/>
            <w14:uncheckedState w14:val="2610" w14:font="MS Gothic"/>
          </w14:checkbox>
        </w:sdtPr>
        <w:sdtEndPr/>
        <w:sdtContent>
          <w:r w:rsidRPr="0032285E">
            <w:rPr>
              <w:rFonts w:ascii="MS Gothic" w:eastAsia="MS Gothic" w:hAnsi="MS Gothic" w:hint="eastAsia"/>
              <w:szCs w:val="22"/>
            </w:rPr>
            <w:t>☐</w:t>
          </w:r>
        </w:sdtContent>
      </w:sdt>
      <w:r w:rsidRPr="0032285E">
        <w:rPr>
          <w:szCs w:val="22"/>
        </w:rPr>
        <w:tab/>
        <w:t>Kopie der Baugenehmigung bei baugenehmigungspflichtigen Maßnahmen</w:t>
      </w:r>
    </w:p>
    <w:p w14:paraId="6F61C683" w14:textId="77777777" w:rsidR="00C556DA" w:rsidRPr="00C556DA" w:rsidRDefault="00C556DA" w:rsidP="0007429B">
      <w:pPr>
        <w:ind w:left="450" w:hanging="450"/>
        <w:rPr>
          <w:sz w:val="6"/>
          <w:szCs w:val="6"/>
        </w:rPr>
      </w:pPr>
    </w:p>
    <w:p w14:paraId="150993B1" w14:textId="77777777" w:rsidR="0007429B" w:rsidRDefault="0007429B" w:rsidP="0007429B">
      <w:pPr>
        <w:ind w:left="450" w:hanging="450"/>
        <w:rPr>
          <w:szCs w:val="22"/>
        </w:rPr>
      </w:pPr>
      <w:r w:rsidRPr="0032285E">
        <w:rPr>
          <w:szCs w:val="22"/>
        </w:rPr>
        <w:tab/>
      </w:r>
      <w:sdt>
        <w:sdtPr>
          <w:rPr>
            <w:szCs w:val="22"/>
          </w:rPr>
          <w:id w:val="376519421"/>
          <w14:checkbox>
            <w14:checked w14:val="0"/>
            <w14:checkedState w14:val="2612" w14:font="MS Gothic"/>
            <w14:uncheckedState w14:val="2610" w14:font="MS Gothic"/>
          </w14:checkbox>
        </w:sdtPr>
        <w:sdtEndPr/>
        <w:sdtContent>
          <w:r w:rsidRPr="0032285E">
            <w:rPr>
              <w:rFonts w:ascii="MS Gothic" w:eastAsia="MS Gothic" w:hAnsi="MS Gothic" w:hint="eastAsia"/>
              <w:szCs w:val="22"/>
            </w:rPr>
            <w:t>☐</w:t>
          </w:r>
        </w:sdtContent>
      </w:sdt>
      <w:r w:rsidR="00C33C6F" w:rsidRPr="0032285E">
        <w:rPr>
          <w:szCs w:val="22"/>
        </w:rPr>
        <w:tab/>
        <w:t>Fotos vom Objekt</w:t>
      </w:r>
      <w:r w:rsidR="00110B9D" w:rsidRPr="0032285E">
        <w:rPr>
          <w:szCs w:val="22"/>
        </w:rPr>
        <w:t xml:space="preserve"> (je nach Vorhaben: Außen- und Innenaufnahmen)</w:t>
      </w:r>
    </w:p>
    <w:p w14:paraId="2B73A9C5" w14:textId="77777777" w:rsidR="00C556DA" w:rsidRPr="00C556DA" w:rsidRDefault="00C556DA" w:rsidP="0007429B">
      <w:pPr>
        <w:ind w:left="450" w:hanging="450"/>
        <w:rPr>
          <w:sz w:val="6"/>
          <w:szCs w:val="6"/>
        </w:rPr>
      </w:pPr>
    </w:p>
    <w:p w14:paraId="3FAB4E02" w14:textId="1380CE6D" w:rsidR="0007429B" w:rsidRDefault="0007429B" w:rsidP="00FA6073">
      <w:pPr>
        <w:ind w:left="450" w:hanging="450"/>
        <w:rPr>
          <w:szCs w:val="22"/>
        </w:rPr>
      </w:pPr>
      <w:r w:rsidRPr="0032285E">
        <w:rPr>
          <w:szCs w:val="22"/>
        </w:rPr>
        <w:tab/>
      </w:r>
      <w:r w:rsidRPr="0032285E">
        <w:rPr>
          <w:szCs w:val="22"/>
        </w:rPr>
        <w:tab/>
      </w:r>
    </w:p>
    <w:p w14:paraId="29DC7E37" w14:textId="77777777" w:rsidR="003D4B5F" w:rsidRDefault="0007429B" w:rsidP="0007429B">
      <w:pPr>
        <w:ind w:left="450" w:hanging="450"/>
        <w:rPr>
          <w:b/>
          <w:szCs w:val="22"/>
        </w:rPr>
      </w:pPr>
      <w:r w:rsidRPr="0032285E">
        <w:rPr>
          <w:szCs w:val="22"/>
        </w:rPr>
        <w:tab/>
      </w:r>
      <w:r w:rsidR="00351F46" w:rsidRPr="0032285E">
        <w:rPr>
          <w:szCs w:val="22"/>
        </w:rPr>
        <w:t xml:space="preserve"> </w:t>
      </w:r>
    </w:p>
    <w:p w14:paraId="0AE2D582" w14:textId="77777777" w:rsidR="00356146" w:rsidRDefault="00356146" w:rsidP="0007429B">
      <w:pPr>
        <w:ind w:left="450" w:hanging="450"/>
        <w:rPr>
          <w:b/>
          <w:szCs w:val="22"/>
        </w:rPr>
      </w:pPr>
    </w:p>
    <w:p w14:paraId="4F7BF866" w14:textId="77777777" w:rsidR="00FA6073" w:rsidRDefault="00FA6073" w:rsidP="0007429B">
      <w:pPr>
        <w:ind w:left="450" w:hanging="450"/>
        <w:rPr>
          <w:b/>
          <w:szCs w:val="22"/>
        </w:rPr>
      </w:pPr>
    </w:p>
    <w:p w14:paraId="61F541DC" w14:textId="77777777" w:rsidR="00FA6073" w:rsidRDefault="00FA6073" w:rsidP="0007429B">
      <w:pPr>
        <w:ind w:left="450" w:hanging="450"/>
        <w:rPr>
          <w:b/>
          <w:szCs w:val="22"/>
        </w:rPr>
      </w:pPr>
    </w:p>
    <w:p w14:paraId="4822A70C" w14:textId="77777777" w:rsidR="00FA6073" w:rsidRDefault="00FA6073" w:rsidP="0007429B">
      <w:pPr>
        <w:ind w:left="450" w:hanging="450"/>
        <w:rPr>
          <w:b/>
          <w:szCs w:val="22"/>
        </w:rPr>
      </w:pPr>
    </w:p>
    <w:p w14:paraId="3B258151" w14:textId="77777777" w:rsidR="003D4B5F" w:rsidRPr="0032285E" w:rsidRDefault="003D4B5F" w:rsidP="0007429B">
      <w:pPr>
        <w:ind w:left="450" w:hanging="450"/>
        <w:rPr>
          <w:b/>
          <w:szCs w:val="22"/>
        </w:rPr>
      </w:pPr>
    </w:p>
    <w:p w14:paraId="28DED6E5" w14:textId="77777777" w:rsidR="006967EE" w:rsidRPr="0032285E" w:rsidRDefault="006967EE" w:rsidP="006967EE">
      <w:pPr>
        <w:ind w:left="450" w:hanging="450"/>
        <w:rPr>
          <w:szCs w:val="22"/>
        </w:rPr>
      </w:pPr>
      <w:r>
        <w:rPr>
          <w:szCs w:val="22"/>
        </w:rPr>
        <w:t>__________________</w:t>
      </w:r>
      <w:r w:rsidRPr="0032285E">
        <w:rPr>
          <w:szCs w:val="22"/>
        </w:rPr>
        <w:t>____</w:t>
      </w:r>
      <w:r w:rsidRPr="0032285E">
        <w:rPr>
          <w:szCs w:val="22"/>
        </w:rPr>
        <w:tab/>
      </w:r>
      <w:r w:rsidRPr="0032285E">
        <w:rPr>
          <w:szCs w:val="22"/>
        </w:rPr>
        <w:tab/>
      </w:r>
      <w:r w:rsidRPr="0032285E">
        <w:rPr>
          <w:szCs w:val="22"/>
        </w:rPr>
        <w:tab/>
      </w:r>
      <w:r>
        <w:rPr>
          <w:szCs w:val="22"/>
        </w:rPr>
        <w:t xml:space="preserve">       </w:t>
      </w:r>
      <w:r w:rsidRPr="0032285E">
        <w:rPr>
          <w:szCs w:val="22"/>
        </w:rPr>
        <w:t>__________________________________________</w:t>
      </w:r>
      <w:r>
        <w:rPr>
          <w:szCs w:val="22"/>
        </w:rPr>
        <w:t>______</w:t>
      </w:r>
      <w:r w:rsidRPr="0032285E">
        <w:rPr>
          <w:szCs w:val="22"/>
        </w:rPr>
        <w:t>__</w:t>
      </w:r>
    </w:p>
    <w:p w14:paraId="40628C59" w14:textId="13EE211E" w:rsidR="00C57924" w:rsidRDefault="006967EE" w:rsidP="00830D41">
      <w:pPr>
        <w:ind w:left="450" w:hanging="450"/>
        <w:rPr>
          <w:szCs w:val="22"/>
        </w:rPr>
      </w:pPr>
      <w:r w:rsidRPr="0032285E">
        <w:rPr>
          <w:szCs w:val="22"/>
        </w:rPr>
        <w:t xml:space="preserve">Ort, Datum </w:t>
      </w:r>
      <w:r w:rsidRPr="0032285E">
        <w:rPr>
          <w:szCs w:val="22"/>
        </w:rPr>
        <w:tab/>
      </w:r>
      <w:r w:rsidRPr="0032285E">
        <w:rPr>
          <w:szCs w:val="22"/>
        </w:rPr>
        <w:tab/>
      </w:r>
      <w:r w:rsidRPr="0032285E">
        <w:rPr>
          <w:szCs w:val="22"/>
        </w:rPr>
        <w:tab/>
      </w:r>
      <w:r w:rsidRPr="0032285E">
        <w:rPr>
          <w:szCs w:val="22"/>
        </w:rPr>
        <w:tab/>
      </w:r>
      <w:r w:rsidRPr="0032285E">
        <w:rPr>
          <w:szCs w:val="22"/>
        </w:rPr>
        <w:tab/>
      </w:r>
      <w:r w:rsidRPr="0032285E">
        <w:rPr>
          <w:szCs w:val="22"/>
        </w:rPr>
        <w:tab/>
      </w:r>
      <w:r w:rsidRPr="0032285E">
        <w:rPr>
          <w:szCs w:val="22"/>
        </w:rPr>
        <w:tab/>
        <w:t>Unterschrift Antragsteller</w:t>
      </w:r>
      <w:r w:rsidR="00973654">
        <w:rPr>
          <w:szCs w:val="22"/>
        </w:rPr>
        <w:t>/in</w:t>
      </w:r>
    </w:p>
    <w:p w14:paraId="3A9215A7" w14:textId="77777777" w:rsidR="00AC69BC" w:rsidRDefault="00AC69BC" w:rsidP="00830D41">
      <w:pPr>
        <w:ind w:left="450" w:hanging="450"/>
        <w:rPr>
          <w:szCs w:val="22"/>
        </w:rPr>
      </w:pPr>
    </w:p>
    <w:p w14:paraId="1155881B" w14:textId="77777777" w:rsidR="00AC69BC" w:rsidRDefault="00AC69BC" w:rsidP="00830D41">
      <w:pPr>
        <w:ind w:left="450" w:hanging="450"/>
        <w:rPr>
          <w:szCs w:val="22"/>
        </w:rPr>
      </w:pPr>
    </w:p>
    <w:p w14:paraId="19531E85" w14:textId="77777777" w:rsidR="00AC69BC" w:rsidRDefault="00AC69BC" w:rsidP="00830D41">
      <w:pPr>
        <w:ind w:left="450" w:hanging="450"/>
        <w:rPr>
          <w:szCs w:val="22"/>
        </w:rPr>
      </w:pPr>
    </w:p>
    <w:p w14:paraId="24C69C53" w14:textId="77777777" w:rsidR="00AC69BC" w:rsidRDefault="00AC69BC" w:rsidP="00830D41">
      <w:pPr>
        <w:ind w:left="450" w:hanging="450"/>
        <w:rPr>
          <w:szCs w:val="22"/>
        </w:rPr>
      </w:pPr>
    </w:p>
    <w:p w14:paraId="7267E4FB" w14:textId="77777777" w:rsidR="00AC69BC" w:rsidRDefault="00AC69BC" w:rsidP="00830D41">
      <w:pPr>
        <w:ind w:left="450" w:hanging="450"/>
        <w:rPr>
          <w:szCs w:val="22"/>
        </w:rPr>
      </w:pPr>
    </w:p>
    <w:p w14:paraId="16C8604E" w14:textId="77777777" w:rsidR="00AC69BC" w:rsidRDefault="00AC69BC" w:rsidP="00830D41">
      <w:pPr>
        <w:ind w:left="450" w:hanging="450"/>
        <w:rPr>
          <w:szCs w:val="22"/>
        </w:rPr>
      </w:pPr>
    </w:p>
    <w:p w14:paraId="20235233" w14:textId="77777777" w:rsidR="00AC69BC" w:rsidRDefault="00AC69BC" w:rsidP="00830D41">
      <w:pPr>
        <w:ind w:left="450" w:hanging="450"/>
        <w:rPr>
          <w:szCs w:val="22"/>
        </w:rPr>
      </w:pPr>
    </w:p>
    <w:p w14:paraId="06153B68" w14:textId="77777777" w:rsidR="00AC69BC" w:rsidRDefault="00AC69BC" w:rsidP="00830D41">
      <w:pPr>
        <w:ind w:left="450" w:hanging="450"/>
        <w:rPr>
          <w:szCs w:val="22"/>
        </w:rPr>
      </w:pPr>
    </w:p>
    <w:p w14:paraId="7794C631" w14:textId="77777777" w:rsidR="00AC69BC" w:rsidRDefault="00AC69BC" w:rsidP="00830D41">
      <w:pPr>
        <w:ind w:left="450" w:hanging="450"/>
        <w:rPr>
          <w:szCs w:val="22"/>
        </w:rPr>
      </w:pPr>
    </w:p>
    <w:p w14:paraId="21843599" w14:textId="77777777" w:rsidR="00AC69BC" w:rsidRDefault="00AC69BC" w:rsidP="00830D41">
      <w:pPr>
        <w:ind w:left="450" w:hanging="450"/>
        <w:rPr>
          <w:szCs w:val="22"/>
        </w:rPr>
      </w:pPr>
    </w:p>
    <w:p w14:paraId="6808E25B" w14:textId="77777777" w:rsidR="00AC69BC" w:rsidRDefault="00AC69BC" w:rsidP="00830D41">
      <w:pPr>
        <w:ind w:left="450" w:hanging="450"/>
        <w:rPr>
          <w:szCs w:val="22"/>
        </w:rPr>
      </w:pPr>
    </w:p>
    <w:p w14:paraId="37E0AA9B" w14:textId="77777777" w:rsidR="00AC69BC" w:rsidRDefault="00AC69BC" w:rsidP="00830D41">
      <w:pPr>
        <w:ind w:left="450" w:hanging="450"/>
        <w:rPr>
          <w:szCs w:val="22"/>
        </w:rPr>
      </w:pPr>
    </w:p>
    <w:p w14:paraId="40FDC537" w14:textId="77777777" w:rsidR="00AC69BC" w:rsidRDefault="00AC69BC" w:rsidP="00830D41">
      <w:pPr>
        <w:ind w:left="450" w:hanging="450"/>
        <w:rPr>
          <w:szCs w:val="22"/>
        </w:rPr>
      </w:pPr>
    </w:p>
    <w:p w14:paraId="62839EB4" w14:textId="77777777" w:rsidR="00AC69BC" w:rsidRDefault="00AC69BC" w:rsidP="00830D41">
      <w:pPr>
        <w:ind w:left="450" w:hanging="450"/>
        <w:rPr>
          <w:szCs w:val="22"/>
        </w:rPr>
      </w:pPr>
    </w:p>
    <w:p w14:paraId="6E6C436B" w14:textId="77777777" w:rsidR="00AC69BC" w:rsidRDefault="00AC69BC" w:rsidP="00830D41">
      <w:pPr>
        <w:ind w:left="450" w:hanging="450"/>
        <w:rPr>
          <w:szCs w:val="22"/>
        </w:rPr>
      </w:pPr>
    </w:p>
    <w:p w14:paraId="4A634C84" w14:textId="77777777" w:rsidR="00AC69BC" w:rsidRDefault="00AC69BC" w:rsidP="00830D41">
      <w:pPr>
        <w:ind w:left="450" w:hanging="450"/>
        <w:rPr>
          <w:szCs w:val="22"/>
        </w:rPr>
      </w:pPr>
    </w:p>
    <w:p w14:paraId="5E7B4C7A" w14:textId="77777777" w:rsidR="00AC69BC" w:rsidRDefault="00AC69BC" w:rsidP="00830D41">
      <w:pPr>
        <w:ind w:left="450" w:hanging="450"/>
        <w:rPr>
          <w:szCs w:val="22"/>
        </w:rPr>
      </w:pPr>
    </w:p>
    <w:p w14:paraId="3B31CD12" w14:textId="77777777" w:rsidR="00AC69BC" w:rsidRDefault="00AC69BC" w:rsidP="00830D41">
      <w:pPr>
        <w:ind w:left="450" w:hanging="450"/>
        <w:rPr>
          <w:szCs w:val="22"/>
        </w:rPr>
      </w:pPr>
    </w:p>
    <w:p w14:paraId="009502D6" w14:textId="77777777" w:rsidR="00AC69BC" w:rsidRDefault="00AC69BC" w:rsidP="00830D41">
      <w:pPr>
        <w:ind w:left="450" w:hanging="450"/>
        <w:rPr>
          <w:szCs w:val="22"/>
        </w:rPr>
      </w:pPr>
    </w:p>
    <w:p w14:paraId="6F9A704E" w14:textId="77777777" w:rsidR="00AC69BC" w:rsidRDefault="00AC69BC" w:rsidP="00830D41">
      <w:pPr>
        <w:ind w:left="450" w:hanging="450"/>
        <w:rPr>
          <w:szCs w:val="22"/>
        </w:rPr>
      </w:pPr>
    </w:p>
    <w:p w14:paraId="12D352C1" w14:textId="77777777" w:rsidR="00AC69BC" w:rsidRDefault="00AC69BC" w:rsidP="00830D41">
      <w:pPr>
        <w:ind w:left="450" w:hanging="450"/>
        <w:rPr>
          <w:szCs w:val="22"/>
        </w:rPr>
      </w:pPr>
    </w:p>
    <w:p w14:paraId="501A8337" w14:textId="77777777" w:rsidR="00AC69BC" w:rsidRDefault="00AC69BC" w:rsidP="00830D41">
      <w:pPr>
        <w:ind w:left="450" w:hanging="450"/>
        <w:rPr>
          <w:szCs w:val="22"/>
        </w:rPr>
      </w:pPr>
    </w:p>
    <w:p w14:paraId="2428AB4D" w14:textId="77777777" w:rsidR="00AC69BC" w:rsidRDefault="00AC69BC" w:rsidP="00830D41">
      <w:pPr>
        <w:ind w:left="450" w:hanging="450"/>
        <w:rPr>
          <w:szCs w:val="22"/>
        </w:rPr>
      </w:pPr>
    </w:p>
    <w:p w14:paraId="4740660A" w14:textId="77777777" w:rsidR="00AC69BC" w:rsidRDefault="00AC69BC" w:rsidP="00830D41">
      <w:pPr>
        <w:ind w:left="450" w:hanging="450"/>
        <w:rPr>
          <w:szCs w:val="22"/>
        </w:rPr>
      </w:pPr>
    </w:p>
    <w:p w14:paraId="0C9768E6" w14:textId="77777777" w:rsidR="00AC69BC" w:rsidRDefault="00AC69BC" w:rsidP="00830D41">
      <w:pPr>
        <w:ind w:left="450" w:hanging="450"/>
        <w:rPr>
          <w:szCs w:val="22"/>
        </w:rPr>
      </w:pPr>
    </w:p>
    <w:p w14:paraId="279FFC2C" w14:textId="77777777" w:rsidR="00AC69BC" w:rsidRDefault="00AC69BC" w:rsidP="00830D41">
      <w:pPr>
        <w:ind w:left="450" w:hanging="450"/>
        <w:rPr>
          <w:szCs w:val="22"/>
        </w:rPr>
      </w:pPr>
    </w:p>
    <w:p w14:paraId="3F99FBCD" w14:textId="77777777" w:rsidR="00AC69BC" w:rsidRDefault="00AC69BC" w:rsidP="00830D41">
      <w:pPr>
        <w:ind w:left="450" w:hanging="450"/>
        <w:rPr>
          <w:szCs w:val="22"/>
        </w:rPr>
      </w:pPr>
    </w:p>
    <w:p w14:paraId="115DBCD2" w14:textId="77777777" w:rsidR="00AC69BC" w:rsidRDefault="00AC69BC" w:rsidP="00830D41">
      <w:pPr>
        <w:ind w:left="450" w:hanging="450"/>
        <w:rPr>
          <w:szCs w:val="22"/>
        </w:rPr>
      </w:pPr>
    </w:p>
    <w:p w14:paraId="38EF0FEE" w14:textId="77777777" w:rsidR="00AC69BC" w:rsidRDefault="00AC69BC" w:rsidP="00AC69BC">
      <w:pPr>
        <w:ind w:left="450" w:hanging="450"/>
        <w:rPr>
          <w:b/>
          <w:sz w:val="24"/>
          <w:szCs w:val="24"/>
        </w:rPr>
      </w:pPr>
      <w:r>
        <w:rPr>
          <w:b/>
          <w:sz w:val="24"/>
          <w:szCs w:val="24"/>
        </w:rPr>
        <w:t>Zusammenstellung der geplanten Bauk</w:t>
      </w:r>
      <w:r w:rsidRPr="00FE5632">
        <w:rPr>
          <w:b/>
          <w:sz w:val="24"/>
          <w:szCs w:val="24"/>
        </w:rPr>
        <w:t>osten</w:t>
      </w:r>
      <w:r>
        <w:rPr>
          <w:b/>
          <w:sz w:val="24"/>
          <w:szCs w:val="24"/>
        </w:rPr>
        <w:t xml:space="preserve"> </w:t>
      </w:r>
    </w:p>
    <w:p w14:paraId="48743F42" w14:textId="4642E1B8" w:rsidR="00AC69BC" w:rsidRPr="00FE5632" w:rsidRDefault="00AC69BC" w:rsidP="00AC69BC">
      <w:pPr>
        <w:ind w:left="450" w:hanging="450"/>
        <w:rPr>
          <w:b/>
          <w:sz w:val="24"/>
          <w:szCs w:val="24"/>
        </w:rPr>
      </w:pPr>
      <w:r>
        <w:rPr>
          <w:b/>
          <w:sz w:val="24"/>
          <w:szCs w:val="24"/>
        </w:rPr>
        <w:t>(wird vor Ort gemeinsam mit den Dorferneuerungsbeauftragten ausgefüllt)</w:t>
      </w:r>
    </w:p>
    <w:p w14:paraId="2EABAEC1" w14:textId="77777777" w:rsidR="00AC69BC" w:rsidRPr="00CA62A0" w:rsidRDefault="00AC69BC" w:rsidP="00AC69BC">
      <w:pPr>
        <w:ind w:left="450" w:hanging="450"/>
        <w:rPr>
          <w:b/>
          <w:szCs w:val="22"/>
        </w:rPr>
      </w:pPr>
    </w:p>
    <w:tbl>
      <w:tblPr>
        <w:tblStyle w:val="Tabellenraster"/>
        <w:tblW w:w="10206" w:type="dxa"/>
        <w:tblInd w:w="-5" w:type="dxa"/>
        <w:tblLook w:val="04A0" w:firstRow="1" w:lastRow="0" w:firstColumn="1" w:lastColumn="0" w:noHBand="0" w:noVBand="1"/>
      </w:tblPr>
      <w:tblGrid>
        <w:gridCol w:w="3402"/>
        <w:gridCol w:w="6804"/>
      </w:tblGrid>
      <w:tr w:rsidR="00AC69BC" w14:paraId="12DFED66" w14:textId="77777777" w:rsidTr="00F10F24">
        <w:trPr>
          <w:trHeight w:val="347"/>
        </w:trPr>
        <w:tc>
          <w:tcPr>
            <w:tcW w:w="3402" w:type="dxa"/>
            <w:tcBorders>
              <w:bottom w:val="single" w:sz="4" w:space="0" w:color="auto"/>
            </w:tcBorders>
            <w:shd w:val="clear" w:color="auto" w:fill="D9D9D9" w:themeFill="background1" w:themeFillShade="D9"/>
            <w:vAlign w:val="center"/>
          </w:tcPr>
          <w:p w14:paraId="0B5BEB8C" w14:textId="77777777" w:rsidR="00AC69BC" w:rsidRPr="00F15A01" w:rsidRDefault="00AC69BC" w:rsidP="00F10F24">
            <w:pPr>
              <w:rPr>
                <w:szCs w:val="22"/>
              </w:rPr>
            </w:pPr>
            <w:r>
              <w:rPr>
                <w:szCs w:val="22"/>
              </w:rPr>
              <w:t>Antragsteller/in</w:t>
            </w:r>
          </w:p>
        </w:tc>
        <w:tc>
          <w:tcPr>
            <w:tcW w:w="6804" w:type="dxa"/>
            <w:tcBorders>
              <w:bottom w:val="single" w:sz="4" w:space="0" w:color="auto"/>
            </w:tcBorders>
            <w:vAlign w:val="center"/>
          </w:tcPr>
          <w:p w14:paraId="60680DA2" w14:textId="77777777" w:rsidR="00AC69BC" w:rsidRDefault="00AC69BC" w:rsidP="00F10F24">
            <w:pPr>
              <w:rPr>
                <w:szCs w:val="22"/>
              </w:rPr>
            </w:pPr>
          </w:p>
        </w:tc>
      </w:tr>
      <w:tr w:rsidR="00AC69BC" w14:paraId="32E82963" w14:textId="77777777" w:rsidTr="00F10F24">
        <w:trPr>
          <w:trHeight w:val="327"/>
        </w:trPr>
        <w:tc>
          <w:tcPr>
            <w:tcW w:w="3402" w:type="dxa"/>
            <w:shd w:val="clear" w:color="auto" w:fill="D9D9D9" w:themeFill="background1" w:themeFillShade="D9"/>
            <w:vAlign w:val="center"/>
          </w:tcPr>
          <w:p w14:paraId="33A32AF6" w14:textId="77777777" w:rsidR="00AC69BC" w:rsidRPr="00F15A01" w:rsidRDefault="00AC69BC" w:rsidP="00F10F24">
            <w:pPr>
              <w:rPr>
                <w:szCs w:val="22"/>
              </w:rPr>
            </w:pPr>
            <w:r>
              <w:rPr>
                <w:szCs w:val="22"/>
              </w:rPr>
              <w:t>Straße, Nr., PLZ, Ort (Objekt)</w:t>
            </w:r>
          </w:p>
        </w:tc>
        <w:tc>
          <w:tcPr>
            <w:tcW w:w="6804" w:type="dxa"/>
            <w:vAlign w:val="center"/>
          </w:tcPr>
          <w:p w14:paraId="15B3EF18" w14:textId="77777777" w:rsidR="00AC69BC" w:rsidRDefault="00AC69BC" w:rsidP="00F10F24">
            <w:pPr>
              <w:rPr>
                <w:szCs w:val="22"/>
              </w:rPr>
            </w:pPr>
          </w:p>
        </w:tc>
      </w:tr>
    </w:tbl>
    <w:p w14:paraId="0F888140" w14:textId="77777777" w:rsidR="00AC69BC" w:rsidRDefault="00AC69BC" w:rsidP="00AC69BC">
      <w:pPr>
        <w:ind w:left="450" w:hanging="450"/>
        <w:rPr>
          <w:sz w:val="12"/>
          <w:szCs w:val="12"/>
        </w:rPr>
      </w:pPr>
    </w:p>
    <w:tbl>
      <w:tblPr>
        <w:tblStyle w:val="Tabellenraster"/>
        <w:tblW w:w="10202" w:type="dxa"/>
        <w:tblInd w:w="-5" w:type="dxa"/>
        <w:tblLayout w:type="fixed"/>
        <w:tblLook w:val="04A0" w:firstRow="1" w:lastRow="0" w:firstColumn="1" w:lastColumn="0" w:noHBand="0" w:noVBand="1"/>
      </w:tblPr>
      <w:tblGrid>
        <w:gridCol w:w="7637"/>
        <w:gridCol w:w="2144"/>
        <w:gridCol w:w="421"/>
      </w:tblGrid>
      <w:tr w:rsidR="00AC69BC" w14:paraId="3919F6C9" w14:textId="77777777" w:rsidTr="00AC69BC">
        <w:trPr>
          <w:trHeight w:val="347"/>
        </w:trPr>
        <w:tc>
          <w:tcPr>
            <w:tcW w:w="7637" w:type="dxa"/>
            <w:tcBorders>
              <w:bottom w:val="single" w:sz="4" w:space="0" w:color="auto"/>
              <w:right w:val="single" w:sz="4" w:space="0" w:color="auto"/>
            </w:tcBorders>
            <w:shd w:val="clear" w:color="auto" w:fill="D9D9D9" w:themeFill="background1" w:themeFillShade="D9"/>
            <w:vAlign w:val="center"/>
          </w:tcPr>
          <w:p w14:paraId="02D33644" w14:textId="77777777" w:rsidR="00AC69BC" w:rsidRDefault="00AC69BC" w:rsidP="00F10F24">
            <w:pPr>
              <w:rPr>
                <w:szCs w:val="22"/>
              </w:rPr>
            </w:pPr>
            <w:r w:rsidRPr="008D16BC">
              <w:rPr>
                <w:szCs w:val="22"/>
                <w:u w:val="single"/>
              </w:rPr>
              <w:t>Firma / Gewerk</w:t>
            </w:r>
            <w:r>
              <w:rPr>
                <w:szCs w:val="22"/>
              </w:rPr>
              <w:t xml:space="preserve"> </w:t>
            </w:r>
          </w:p>
          <w:p w14:paraId="7BD58326" w14:textId="77777777" w:rsidR="00AC69BC" w:rsidRPr="00882F92" w:rsidRDefault="00AC69BC" w:rsidP="00F10F24">
            <w:pPr>
              <w:pStyle w:val="Listenabsatz"/>
              <w:ind w:left="360"/>
              <w:rPr>
                <w:sz w:val="18"/>
                <w:szCs w:val="18"/>
              </w:rPr>
            </w:pPr>
            <w:r w:rsidRPr="00BE2301">
              <w:rPr>
                <w:sz w:val="18"/>
                <w:szCs w:val="18"/>
              </w:rPr>
              <w:t>Wichtig im Rahmen der Dorferneuerung ist das äußere Erscheinungsbild des Objekts.</w:t>
            </w:r>
            <w:r>
              <w:rPr>
                <w:szCs w:val="22"/>
              </w:rPr>
              <w:t xml:space="preserve"> </w:t>
            </w:r>
            <w:r w:rsidRPr="00882F92">
              <w:rPr>
                <w:sz w:val="18"/>
                <w:szCs w:val="18"/>
              </w:rPr>
              <w:t>Dazu zählen insbesondere die Gewerke für die Gestaltung der Dächer, der Fassade, der Fenster und Türen.</w:t>
            </w:r>
          </w:p>
          <w:p w14:paraId="49154EB4" w14:textId="77777777" w:rsidR="00AC69BC" w:rsidRPr="00882F92" w:rsidRDefault="00AC69BC" w:rsidP="00F10F24">
            <w:pPr>
              <w:pStyle w:val="Listenabsatz"/>
              <w:ind w:left="360"/>
              <w:rPr>
                <w:sz w:val="18"/>
                <w:szCs w:val="18"/>
              </w:rPr>
            </w:pPr>
          </w:p>
          <w:p w14:paraId="3149416F" w14:textId="0EDA3BE5" w:rsidR="00AC69BC" w:rsidRDefault="00AC69BC" w:rsidP="00AC69BC">
            <w:pPr>
              <w:pStyle w:val="Listenabsatz"/>
              <w:ind w:left="360"/>
              <w:rPr>
                <w:szCs w:val="22"/>
              </w:rPr>
            </w:pPr>
            <w:r w:rsidRPr="00882F92">
              <w:rPr>
                <w:sz w:val="18"/>
                <w:szCs w:val="18"/>
              </w:rPr>
              <w:t>Darüber hinaus können jedoch auch andere Gewerke derselben Maßnahme zusätzlich gefördert werden. Auch Kosten für die Gestaltung der Außenanlage sind (zusätzlich) förderfähig.</w:t>
            </w:r>
          </w:p>
        </w:tc>
        <w:tc>
          <w:tcPr>
            <w:tcW w:w="2144" w:type="dxa"/>
            <w:tcBorders>
              <w:left w:val="single" w:sz="4" w:space="0" w:color="auto"/>
              <w:bottom w:val="single" w:sz="4" w:space="0" w:color="auto"/>
              <w:right w:val="nil"/>
            </w:tcBorders>
            <w:shd w:val="clear" w:color="auto" w:fill="D9D9D9" w:themeFill="background1" w:themeFillShade="D9"/>
            <w:vAlign w:val="center"/>
          </w:tcPr>
          <w:p w14:paraId="7D0E1174" w14:textId="0FC0E37B" w:rsidR="00AC69BC" w:rsidRDefault="00AC69BC" w:rsidP="00F10F24">
            <w:pPr>
              <w:rPr>
                <w:szCs w:val="22"/>
              </w:rPr>
            </w:pPr>
            <w:r>
              <w:rPr>
                <w:szCs w:val="22"/>
              </w:rPr>
              <w:t>Geschätzte Kosten durch die DE-Beauftragten</w:t>
            </w:r>
          </w:p>
        </w:tc>
        <w:tc>
          <w:tcPr>
            <w:tcW w:w="421" w:type="dxa"/>
            <w:tcBorders>
              <w:left w:val="nil"/>
              <w:bottom w:val="single" w:sz="4" w:space="0" w:color="auto"/>
            </w:tcBorders>
            <w:shd w:val="clear" w:color="auto" w:fill="D9D9D9" w:themeFill="background1" w:themeFillShade="D9"/>
          </w:tcPr>
          <w:p w14:paraId="1FC08E25" w14:textId="77777777" w:rsidR="00AC69BC" w:rsidRDefault="00AC69BC" w:rsidP="00F10F24">
            <w:pPr>
              <w:rPr>
                <w:szCs w:val="22"/>
              </w:rPr>
            </w:pPr>
          </w:p>
        </w:tc>
      </w:tr>
      <w:tr w:rsidR="00AC69BC" w14:paraId="71F1F256" w14:textId="77777777" w:rsidTr="00AC69BC">
        <w:trPr>
          <w:trHeight w:val="347"/>
        </w:trPr>
        <w:tc>
          <w:tcPr>
            <w:tcW w:w="7637" w:type="dxa"/>
            <w:tcBorders>
              <w:right w:val="single" w:sz="4" w:space="0" w:color="auto"/>
            </w:tcBorders>
            <w:shd w:val="clear" w:color="auto" w:fill="auto"/>
            <w:vAlign w:val="center"/>
          </w:tcPr>
          <w:p w14:paraId="341D5297" w14:textId="77777777" w:rsidR="00AC69BC" w:rsidRDefault="00AC69BC" w:rsidP="00F10F24">
            <w:pPr>
              <w:rPr>
                <w:szCs w:val="22"/>
              </w:rPr>
            </w:pPr>
          </w:p>
        </w:tc>
        <w:tc>
          <w:tcPr>
            <w:tcW w:w="2144" w:type="dxa"/>
            <w:tcBorders>
              <w:left w:val="single" w:sz="4" w:space="0" w:color="auto"/>
              <w:right w:val="nil"/>
            </w:tcBorders>
            <w:vAlign w:val="center"/>
          </w:tcPr>
          <w:p w14:paraId="63F62EF7" w14:textId="77777777" w:rsidR="00AC69BC" w:rsidRDefault="00AC69BC" w:rsidP="00F10F24">
            <w:pPr>
              <w:jc w:val="right"/>
              <w:rPr>
                <w:szCs w:val="22"/>
              </w:rPr>
            </w:pPr>
          </w:p>
        </w:tc>
        <w:tc>
          <w:tcPr>
            <w:tcW w:w="421" w:type="dxa"/>
            <w:tcBorders>
              <w:left w:val="nil"/>
            </w:tcBorders>
            <w:vAlign w:val="center"/>
          </w:tcPr>
          <w:p w14:paraId="767497D6" w14:textId="77777777" w:rsidR="00AC69BC" w:rsidRDefault="00AC69BC" w:rsidP="00F10F24">
            <w:pPr>
              <w:rPr>
                <w:szCs w:val="22"/>
              </w:rPr>
            </w:pPr>
            <w:r>
              <w:rPr>
                <w:szCs w:val="22"/>
              </w:rPr>
              <w:t>€</w:t>
            </w:r>
          </w:p>
        </w:tc>
      </w:tr>
      <w:tr w:rsidR="00AC69BC" w14:paraId="133B6B15" w14:textId="77777777" w:rsidTr="00AC69BC">
        <w:trPr>
          <w:trHeight w:val="347"/>
        </w:trPr>
        <w:tc>
          <w:tcPr>
            <w:tcW w:w="7637" w:type="dxa"/>
            <w:tcBorders>
              <w:right w:val="single" w:sz="4" w:space="0" w:color="auto"/>
            </w:tcBorders>
            <w:shd w:val="clear" w:color="auto" w:fill="auto"/>
            <w:vAlign w:val="center"/>
          </w:tcPr>
          <w:p w14:paraId="69EAC859" w14:textId="77777777" w:rsidR="00AC69BC" w:rsidRDefault="00AC69BC" w:rsidP="00F10F24">
            <w:pPr>
              <w:rPr>
                <w:szCs w:val="22"/>
              </w:rPr>
            </w:pPr>
          </w:p>
        </w:tc>
        <w:tc>
          <w:tcPr>
            <w:tcW w:w="2144" w:type="dxa"/>
            <w:tcBorders>
              <w:left w:val="single" w:sz="4" w:space="0" w:color="auto"/>
              <w:right w:val="nil"/>
            </w:tcBorders>
            <w:vAlign w:val="center"/>
          </w:tcPr>
          <w:p w14:paraId="6F14E8F4" w14:textId="77777777" w:rsidR="00AC69BC" w:rsidRDefault="00AC69BC" w:rsidP="00F10F24">
            <w:pPr>
              <w:jc w:val="right"/>
              <w:rPr>
                <w:szCs w:val="22"/>
              </w:rPr>
            </w:pPr>
          </w:p>
        </w:tc>
        <w:tc>
          <w:tcPr>
            <w:tcW w:w="421" w:type="dxa"/>
            <w:tcBorders>
              <w:left w:val="nil"/>
            </w:tcBorders>
            <w:vAlign w:val="center"/>
          </w:tcPr>
          <w:p w14:paraId="1039C4B1" w14:textId="77777777" w:rsidR="00AC69BC" w:rsidRDefault="00AC69BC" w:rsidP="00F10F24">
            <w:pPr>
              <w:rPr>
                <w:szCs w:val="22"/>
              </w:rPr>
            </w:pPr>
            <w:r>
              <w:rPr>
                <w:szCs w:val="22"/>
              </w:rPr>
              <w:t>€</w:t>
            </w:r>
          </w:p>
        </w:tc>
      </w:tr>
      <w:tr w:rsidR="00AC69BC" w14:paraId="12C5B5E2" w14:textId="77777777" w:rsidTr="00AC69BC">
        <w:trPr>
          <w:trHeight w:val="347"/>
        </w:trPr>
        <w:tc>
          <w:tcPr>
            <w:tcW w:w="7637" w:type="dxa"/>
            <w:tcBorders>
              <w:right w:val="single" w:sz="4" w:space="0" w:color="auto"/>
            </w:tcBorders>
            <w:shd w:val="clear" w:color="auto" w:fill="auto"/>
            <w:vAlign w:val="center"/>
          </w:tcPr>
          <w:p w14:paraId="6987C19E" w14:textId="77777777" w:rsidR="00AC69BC" w:rsidRDefault="00AC69BC" w:rsidP="00F10F24">
            <w:pPr>
              <w:rPr>
                <w:szCs w:val="22"/>
              </w:rPr>
            </w:pPr>
          </w:p>
        </w:tc>
        <w:tc>
          <w:tcPr>
            <w:tcW w:w="2144" w:type="dxa"/>
            <w:tcBorders>
              <w:left w:val="single" w:sz="4" w:space="0" w:color="auto"/>
              <w:right w:val="nil"/>
            </w:tcBorders>
            <w:vAlign w:val="center"/>
          </w:tcPr>
          <w:p w14:paraId="181BC50F" w14:textId="77777777" w:rsidR="00AC69BC" w:rsidRDefault="00AC69BC" w:rsidP="00F10F24">
            <w:pPr>
              <w:jc w:val="right"/>
              <w:rPr>
                <w:szCs w:val="22"/>
              </w:rPr>
            </w:pPr>
          </w:p>
        </w:tc>
        <w:tc>
          <w:tcPr>
            <w:tcW w:w="421" w:type="dxa"/>
            <w:tcBorders>
              <w:left w:val="nil"/>
            </w:tcBorders>
            <w:vAlign w:val="center"/>
          </w:tcPr>
          <w:p w14:paraId="7C63912F" w14:textId="77777777" w:rsidR="00AC69BC" w:rsidRDefault="00AC69BC" w:rsidP="00F10F24">
            <w:pPr>
              <w:rPr>
                <w:szCs w:val="22"/>
              </w:rPr>
            </w:pPr>
            <w:r>
              <w:rPr>
                <w:szCs w:val="22"/>
              </w:rPr>
              <w:t>€</w:t>
            </w:r>
          </w:p>
        </w:tc>
      </w:tr>
      <w:tr w:rsidR="00AC69BC" w14:paraId="0475B610" w14:textId="77777777" w:rsidTr="00AC69BC">
        <w:trPr>
          <w:trHeight w:val="347"/>
        </w:trPr>
        <w:tc>
          <w:tcPr>
            <w:tcW w:w="7637" w:type="dxa"/>
            <w:tcBorders>
              <w:right w:val="single" w:sz="4" w:space="0" w:color="auto"/>
            </w:tcBorders>
            <w:shd w:val="clear" w:color="auto" w:fill="auto"/>
            <w:vAlign w:val="center"/>
          </w:tcPr>
          <w:p w14:paraId="45DF51AE" w14:textId="77777777" w:rsidR="00AC69BC" w:rsidRDefault="00AC69BC" w:rsidP="00F10F24">
            <w:pPr>
              <w:rPr>
                <w:szCs w:val="22"/>
              </w:rPr>
            </w:pPr>
          </w:p>
        </w:tc>
        <w:tc>
          <w:tcPr>
            <w:tcW w:w="2144" w:type="dxa"/>
            <w:tcBorders>
              <w:left w:val="single" w:sz="4" w:space="0" w:color="auto"/>
              <w:right w:val="nil"/>
            </w:tcBorders>
            <w:vAlign w:val="center"/>
          </w:tcPr>
          <w:p w14:paraId="234D4AFE" w14:textId="77777777" w:rsidR="00AC69BC" w:rsidRDefault="00AC69BC" w:rsidP="00F10F24">
            <w:pPr>
              <w:jc w:val="right"/>
              <w:rPr>
                <w:szCs w:val="22"/>
              </w:rPr>
            </w:pPr>
          </w:p>
        </w:tc>
        <w:tc>
          <w:tcPr>
            <w:tcW w:w="421" w:type="dxa"/>
            <w:tcBorders>
              <w:left w:val="nil"/>
            </w:tcBorders>
            <w:vAlign w:val="center"/>
          </w:tcPr>
          <w:p w14:paraId="6742B063" w14:textId="77777777" w:rsidR="00AC69BC" w:rsidRDefault="00AC69BC" w:rsidP="00F10F24">
            <w:pPr>
              <w:rPr>
                <w:szCs w:val="22"/>
              </w:rPr>
            </w:pPr>
            <w:r>
              <w:rPr>
                <w:szCs w:val="22"/>
              </w:rPr>
              <w:t>€</w:t>
            </w:r>
          </w:p>
        </w:tc>
      </w:tr>
      <w:tr w:rsidR="00AC69BC" w14:paraId="79018477" w14:textId="77777777" w:rsidTr="00AC69BC">
        <w:trPr>
          <w:trHeight w:val="347"/>
        </w:trPr>
        <w:tc>
          <w:tcPr>
            <w:tcW w:w="7637" w:type="dxa"/>
            <w:tcBorders>
              <w:right w:val="single" w:sz="4" w:space="0" w:color="auto"/>
            </w:tcBorders>
            <w:shd w:val="clear" w:color="auto" w:fill="auto"/>
            <w:vAlign w:val="center"/>
          </w:tcPr>
          <w:p w14:paraId="32D62D19" w14:textId="77777777" w:rsidR="00AC69BC" w:rsidRDefault="00AC69BC" w:rsidP="00F10F24">
            <w:pPr>
              <w:rPr>
                <w:szCs w:val="22"/>
              </w:rPr>
            </w:pPr>
          </w:p>
        </w:tc>
        <w:tc>
          <w:tcPr>
            <w:tcW w:w="2144" w:type="dxa"/>
            <w:tcBorders>
              <w:left w:val="single" w:sz="4" w:space="0" w:color="auto"/>
              <w:right w:val="nil"/>
            </w:tcBorders>
            <w:vAlign w:val="center"/>
          </w:tcPr>
          <w:p w14:paraId="5D8CF524" w14:textId="77777777" w:rsidR="00AC69BC" w:rsidRDefault="00AC69BC" w:rsidP="00F10F24">
            <w:pPr>
              <w:jc w:val="right"/>
              <w:rPr>
                <w:szCs w:val="22"/>
              </w:rPr>
            </w:pPr>
          </w:p>
        </w:tc>
        <w:tc>
          <w:tcPr>
            <w:tcW w:w="421" w:type="dxa"/>
            <w:tcBorders>
              <w:left w:val="nil"/>
            </w:tcBorders>
            <w:vAlign w:val="center"/>
          </w:tcPr>
          <w:p w14:paraId="03A556D9" w14:textId="77777777" w:rsidR="00AC69BC" w:rsidRDefault="00AC69BC" w:rsidP="00F10F24">
            <w:pPr>
              <w:rPr>
                <w:szCs w:val="22"/>
              </w:rPr>
            </w:pPr>
            <w:r>
              <w:rPr>
                <w:szCs w:val="22"/>
              </w:rPr>
              <w:t>€</w:t>
            </w:r>
          </w:p>
        </w:tc>
      </w:tr>
      <w:tr w:rsidR="00AC69BC" w14:paraId="2D8518D4" w14:textId="77777777" w:rsidTr="00AC69BC">
        <w:trPr>
          <w:trHeight w:val="347"/>
        </w:trPr>
        <w:tc>
          <w:tcPr>
            <w:tcW w:w="7637" w:type="dxa"/>
            <w:tcBorders>
              <w:right w:val="single" w:sz="4" w:space="0" w:color="auto"/>
            </w:tcBorders>
            <w:shd w:val="clear" w:color="auto" w:fill="auto"/>
            <w:vAlign w:val="center"/>
          </w:tcPr>
          <w:p w14:paraId="4A43CDEE" w14:textId="77777777" w:rsidR="00AC69BC" w:rsidRDefault="00AC69BC" w:rsidP="00F10F24">
            <w:pPr>
              <w:rPr>
                <w:szCs w:val="22"/>
              </w:rPr>
            </w:pPr>
          </w:p>
        </w:tc>
        <w:tc>
          <w:tcPr>
            <w:tcW w:w="2144" w:type="dxa"/>
            <w:tcBorders>
              <w:left w:val="single" w:sz="4" w:space="0" w:color="auto"/>
              <w:right w:val="nil"/>
            </w:tcBorders>
            <w:vAlign w:val="center"/>
          </w:tcPr>
          <w:p w14:paraId="263FF150" w14:textId="77777777" w:rsidR="00AC69BC" w:rsidRDefault="00AC69BC" w:rsidP="00F10F24">
            <w:pPr>
              <w:jc w:val="right"/>
              <w:rPr>
                <w:szCs w:val="22"/>
              </w:rPr>
            </w:pPr>
          </w:p>
        </w:tc>
        <w:tc>
          <w:tcPr>
            <w:tcW w:w="421" w:type="dxa"/>
            <w:tcBorders>
              <w:left w:val="nil"/>
            </w:tcBorders>
            <w:vAlign w:val="center"/>
          </w:tcPr>
          <w:p w14:paraId="7E195955" w14:textId="77777777" w:rsidR="00AC69BC" w:rsidRDefault="00AC69BC" w:rsidP="00F10F24">
            <w:pPr>
              <w:rPr>
                <w:szCs w:val="22"/>
              </w:rPr>
            </w:pPr>
            <w:r>
              <w:rPr>
                <w:szCs w:val="22"/>
              </w:rPr>
              <w:t>€</w:t>
            </w:r>
          </w:p>
        </w:tc>
      </w:tr>
      <w:tr w:rsidR="00AC69BC" w14:paraId="71368C54" w14:textId="77777777" w:rsidTr="00AC69BC">
        <w:trPr>
          <w:trHeight w:val="347"/>
        </w:trPr>
        <w:tc>
          <w:tcPr>
            <w:tcW w:w="7637" w:type="dxa"/>
            <w:tcBorders>
              <w:right w:val="single" w:sz="4" w:space="0" w:color="auto"/>
            </w:tcBorders>
            <w:shd w:val="clear" w:color="auto" w:fill="auto"/>
            <w:vAlign w:val="center"/>
          </w:tcPr>
          <w:p w14:paraId="661635BC" w14:textId="77777777" w:rsidR="00AC69BC" w:rsidRDefault="00AC69BC" w:rsidP="00F10F24">
            <w:pPr>
              <w:rPr>
                <w:szCs w:val="22"/>
              </w:rPr>
            </w:pPr>
          </w:p>
        </w:tc>
        <w:tc>
          <w:tcPr>
            <w:tcW w:w="2144" w:type="dxa"/>
            <w:tcBorders>
              <w:left w:val="single" w:sz="4" w:space="0" w:color="auto"/>
              <w:right w:val="nil"/>
            </w:tcBorders>
            <w:vAlign w:val="center"/>
          </w:tcPr>
          <w:p w14:paraId="7D185A64" w14:textId="77777777" w:rsidR="00AC69BC" w:rsidRDefault="00AC69BC" w:rsidP="00F10F24">
            <w:pPr>
              <w:jc w:val="right"/>
              <w:rPr>
                <w:szCs w:val="22"/>
              </w:rPr>
            </w:pPr>
          </w:p>
        </w:tc>
        <w:tc>
          <w:tcPr>
            <w:tcW w:w="421" w:type="dxa"/>
            <w:tcBorders>
              <w:left w:val="nil"/>
            </w:tcBorders>
            <w:vAlign w:val="center"/>
          </w:tcPr>
          <w:p w14:paraId="2A509A27" w14:textId="77777777" w:rsidR="00AC69BC" w:rsidRDefault="00AC69BC" w:rsidP="00F10F24">
            <w:pPr>
              <w:rPr>
                <w:szCs w:val="22"/>
              </w:rPr>
            </w:pPr>
            <w:r>
              <w:rPr>
                <w:szCs w:val="22"/>
              </w:rPr>
              <w:t>€</w:t>
            </w:r>
          </w:p>
        </w:tc>
      </w:tr>
      <w:tr w:rsidR="00AC69BC" w14:paraId="692FFD82" w14:textId="77777777" w:rsidTr="00AC69BC">
        <w:trPr>
          <w:trHeight w:val="347"/>
        </w:trPr>
        <w:tc>
          <w:tcPr>
            <w:tcW w:w="7637" w:type="dxa"/>
            <w:tcBorders>
              <w:right w:val="single" w:sz="4" w:space="0" w:color="auto"/>
            </w:tcBorders>
            <w:shd w:val="clear" w:color="auto" w:fill="auto"/>
            <w:vAlign w:val="center"/>
          </w:tcPr>
          <w:p w14:paraId="54B25B44" w14:textId="77777777" w:rsidR="00AC69BC" w:rsidRDefault="00AC69BC" w:rsidP="00F10F24">
            <w:pPr>
              <w:rPr>
                <w:szCs w:val="22"/>
              </w:rPr>
            </w:pPr>
          </w:p>
        </w:tc>
        <w:tc>
          <w:tcPr>
            <w:tcW w:w="2144" w:type="dxa"/>
            <w:tcBorders>
              <w:left w:val="single" w:sz="4" w:space="0" w:color="auto"/>
              <w:right w:val="nil"/>
            </w:tcBorders>
            <w:vAlign w:val="center"/>
          </w:tcPr>
          <w:p w14:paraId="59641725" w14:textId="77777777" w:rsidR="00AC69BC" w:rsidRDefault="00AC69BC" w:rsidP="00F10F24">
            <w:pPr>
              <w:jc w:val="right"/>
              <w:rPr>
                <w:szCs w:val="22"/>
              </w:rPr>
            </w:pPr>
          </w:p>
        </w:tc>
        <w:tc>
          <w:tcPr>
            <w:tcW w:w="421" w:type="dxa"/>
            <w:tcBorders>
              <w:left w:val="nil"/>
            </w:tcBorders>
            <w:vAlign w:val="center"/>
          </w:tcPr>
          <w:p w14:paraId="6FD8BF4E" w14:textId="77777777" w:rsidR="00AC69BC" w:rsidRDefault="00AC69BC" w:rsidP="00F10F24">
            <w:pPr>
              <w:rPr>
                <w:szCs w:val="22"/>
              </w:rPr>
            </w:pPr>
            <w:r>
              <w:rPr>
                <w:szCs w:val="22"/>
              </w:rPr>
              <w:t>€</w:t>
            </w:r>
          </w:p>
        </w:tc>
      </w:tr>
      <w:tr w:rsidR="00AC69BC" w14:paraId="6545C214" w14:textId="77777777" w:rsidTr="00AC69BC">
        <w:trPr>
          <w:trHeight w:val="347"/>
        </w:trPr>
        <w:tc>
          <w:tcPr>
            <w:tcW w:w="7637" w:type="dxa"/>
            <w:tcBorders>
              <w:right w:val="single" w:sz="4" w:space="0" w:color="auto"/>
            </w:tcBorders>
            <w:shd w:val="clear" w:color="auto" w:fill="auto"/>
            <w:vAlign w:val="center"/>
          </w:tcPr>
          <w:p w14:paraId="711D4CE6" w14:textId="77777777" w:rsidR="00AC69BC" w:rsidRDefault="00AC69BC" w:rsidP="00F10F24">
            <w:pPr>
              <w:rPr>
                <w:szCs w:val="22"/>
              </w:rPr>
            </w:pPr>
          </w:p>
        </w:tc>
        <w:tc>
          <w:tcPr>
            <w:tcW w:w="2144" w:type="dxa"/>
            <w:tcBorders>
              <w:left w:val="single" w:sz="4" w:space="0" w:color="auto"/>
              <w:right w:val="nil"/>
            </w:tcBorders>
            <w:vAlign w:val="center"/>
          </w:tcPr>
          <w:p w14:paraId="0C1C0A3F" w14:textId="77777777" w:rsidR="00AC69BC" w:rsidRDefault="00AC69BC" w:rsidP="00F10F24">
            <w:pPr>
              <w:jc w:val="right"/>
              <w:rPr>
                <w:szCs w:val="22"/>
              </w:rPr>
            </w:pPr>
          </w:p>
        </w:tc>
        <w:tc>
          <w:tcPr>
            <w:tcW w:w="421" w:type="dxa"/>
            <w:tcBorders>
              <w:left w:val="nil"/>
            </w:tcBorders>
            <w:vAlign w:val="center"/>
          </w:tcPr>
          <w:p w14:paraId="2AC1BB93" w14:textId="77777777" w:rsidR="00AC69BC" w:rsidRDefault="00AC69BC" w:rsidP="00F10F24">
            <w:pPr>
              <w:rPr>
                <w:szCs w:val="22"/>
              </w:rPr>
            </w:pPr>
            <w:r>
              <w:rPr>
                <w:szCs w:val="22"/>
              </w:rPr>
              <w:t>€</w:t>
            </w:r>
          </w:p>
        </w:tc>
      </w:tr>
      <w:tr w:rsidR="00AC69BC" w14:paraId="771D4292" w14:textId="77777777" w:rsidTr="00AC69BC">
        <w:trPr>
          <w:trHeight w:val="347"/>
        </w:trPr>
        <w:tc>
          <w:tcPr>
            <w:tcW w:w="7637" w:type="dxa"/>
            <w:tcBorders>
              <w:right w:val="single" w:sz="4" w:space="0" w:color="auto"/>
            </w:tcBorders>
            <w:shd w:val="clear" w:color="auto" w:fill="auto"/>
            <w:vAlign w:val="center"/>
          </w:tcPr>
          <w:p w14:paraId="403364A3" w14:textId="77777777" w:rsidR="00AC69BC" w:rsidRDefault="00AC69BC" w:rsidP="00F10F24">
            <w:pPr>
              <w:rPr>
                <w:szCs w:val="22"/>
              </w:rPr>
            </w:pPr>
          </w:p>
        </w:tc>
        <w:tc>
          <w:tcPr>
            <w:tcW w:w="2144" w:type="dxa"/>
            <w:tcBorders>
              <w:left w:val="single" w:sz="4" w:space="0" w:color="auto"/>
              <w:right w:val="nil"/>
            </w:tcBorders>
            <w:vAlign w:val="center"/>
          </w:tcPr>
          <w:p w14:paraId="0EA8A639" w14:textId="77777777" w:rsidR="00AC69BC" w:rsidRDefault="00AC69BC" w:rsidP="00F10F24">
            <w:pPr>
              <w:jc w:val="right"/>
              <w:rPr>
                <w:szCs w:val="22"/>
              </w:rPr>
            </w:pPr>
          </w:p>
        </w:tc>
        <w:tc>
          <w:tcPr>
            <w:tcW w:w="421" w:type="dxa"/>
            <w:tcBorders>
              <w:left w:val="nil"/>
            </w:tcBorders>
            <w:vAlign w:val="center"/>
          </w:tcPr>
          <w:p w14:paraId="76FD867C" w14:textId="77777777" w:rsidR="00AC69BC" w:rsidRDefault="00AC69BC" w:rsidP="00F10F24">
            <w:pPr>
              <w:rPr>
                <w:szCs w:val="22"/>
              </w:rPr>
            </w:pPr>
            <w:r>
              <w:rPr>
                <w:szCs w:val="22"/>
              </w:rPr>
              <w:t>€</w:t>
            </w:r>
          </w:p>
        </w:tc>
      </w:tr>
      <w:tr w:rsidR="00AC69BC" w14:paraId="667E6DEC" w14:textId="77777777" w:rsidTr="00AC69BC">
        <w:trPr>
          <w:trHeight w:val="347"/>
        </w:trPr>
        <w:tc>
          <w:tcPr>
            <w:tcW w:w="7637" w:type="dxa"/>
            <w:tcBorders>
              <w:right w:val="single" w:sz="4" w:space="0" w:color="auto"/>
            </w:tcBorders>
            <w:shd w:val="clear" w:color="auto" w:fill="auto"/>
            <w:vAlign w:val="center"/>
          </w:tcPr>
          <w:p w14:paraId="388FE13D" w14:textId="77777777" w:rsidR="00AC69BC" w:rsidRDefault="00AC69BC" w:rsidP="00F10F24">
            <w:pPr>
              <w:rPr>
                <w:szCs w:val="22"/>
              </w:rPr>
            </w:pPr>
          </w:p>
        </w:tc>
        <w:tc>
          <w:tcPr>
            <w:tcW w:w="2144" w:type="dxa"/>
            <w:tcBorders>
              <w:left w:val="single" w:sz="4" w:space="0" w:color="auto"/>
              <w:right w:val="nil"/>
            </w:tcBorders>
            <w:vAlign w:val="center"/>
          </w:tcPr>
          <w:p w14:paraId="02C0A0EE" w14:textId="77777777" w:rsidR="00AC69BC" w:rsidRDefault="00AC69BC" w:rsidP="00F10F24">
            <w:pPr>
              <w:jc w:val="right"/>
              <w:rPr>
                <w:szCs w:val="22"/>
              </w:rPr>
            </w:pPr>
          </w:p>
        </w:tc>
        <w:tc>
          <w:tcPr>
            <w:tcW w:w="421" w:type="dxa"/>
            <w:tcBorders>
              <w:left w:val="nil"/>
            </w:tcBorders>
            <w:vAlign w:val="center"/>
          </w:tcPr>
          <w:p w14:paraId="32EA6DAE" w14:textId="77777777" w:rsidR="00AC69BC" w:rsidRDefault="00AC69BC" w:rsidP="00F10F24">
            <w:pPr>
              <w:rPr>
                <w:szCs w:val="22"/>
              </w:rPr>
            </w:pPr>
            <w:r>
              <w:rPr>
                <w:szCs w:val="22"/>
              </w:rPr>
              <w:t>€</w:t>
            </w:r>
          </w:p>
        </w:tc>
      </w:tr>
      <w:tr w:rsidR="00AC69BC" w14:paraId="05D56E76" w14:textId="77777777" w:rsidTr="00AC69BC">
        <w:trPr>
          <w:trHeight w:val="347"/>
        </w:trPr>
        <w:tc>
          <w:tcPr>
            <w:tcW w:w="7637" w:type="dxa"/>
            <w:tcBorders>
              <w:right w:val="single" w:sz="4" w:space="0" w:color="auto"/>
            </w:tcBorders>
            <w:shd w:val="clear" w:color="auto" w:fill="auto"/>
            <w:vAlign w:val="center"/>
          </w:tcPr>
          <w:p w14:paraId="6597B17F" w14:textId="77777777" w:rsidR="00AC69BC" w:rsidRDefault="00AC69BC" w:rsidP="00F10F24">
            <w:pPr>
              <w:rPr>
                <w:szCs w:val="22"/>
              </w:rPr>
            </w:pPr>
          </w:p>
        </w:tc>
        <w:tc>
          <w:tcPr>
            <w:tcW w:w="2144" w:type="dxa"/>
            <w:tcBorders>
              <w:left w:val="single" w:sz="4" w:space="0" w:color="auto"/>
              <w:right w:val="nil"/>
            </w:tcBorders>
            <w:vAlign w:val="center"/>
          </w:tcPr>
          <w:p w14:paraId="07814981" w14:textId="77777777" w:rsidR="00AC69BC" w:rsidRDefault="00AC69BC" w:rsidP="00F10F24">
            <w:pPr>
              <w:jc w:val="right"/>
              <w:rPr>
                <w:szCs w:val="22"/>
              </w:rPr>
            </w:pPr>
          </w:p>
        </w:tc>
        <w:tc>
          <w:tcPr>
            <w:tcW w:w="421" w:type="dxa"/>
            <w:tcBorders>
              <w:left w:val="nil"/>
            </w:tcBorders>
            <w:vAlign w:val="center"/>
          </w:tcPr>
          <w:p w14:paraId="05ED90B7" w14:textId="213DCD3E" w:rsidR="00AC69BC" w:rsidRDefault="00AC69BC" w:rsidP="00F10F24">
            <w:pPr>
              <w:rPr>
                <w:szCs w:val="22"/>
              </w:rPr>
            </w:pPr>
            <w:r>
              <w:rPr>
                <w:szCs w:val="22"/>
              </w:rPr>
              <w:t>€</w:t>
            </w:r>
          </w:p>
        </w:tc>
      </w:tr>
      <w:tr w:rsidR="00AC69BC" w14:paraId="4A565818" w14:textId="77777777" w:rsidTr="00AC69BC">
        <w:trPr>
          <w:trHeight w:val="347"/>
        </w:trPr>
        <w:tc>
          <w:tcPr>
            <w:tcW w:w="7637" w:type="dxa"/>
            <w:tcBorders>
              <w:right w:val="single" w:sz="4" w:space="0" w:color="auto"/>
            </w:tcBorders>
            <w:shd w:val="clear" w:color="auto" w:fill="auto"/>
            <w:vAlign w:val="center"/>
          </w:tcPr>
          <w:p w14:paraId="575CA392" w14:textId="77777777" w:rsidR="00AC69BC" w:rsidRDefault="00AC69BC" w:rsidP="00F10F24">
            <w:pPr>
              <w:rPr>
                <w:szCs w:val="22"/>
              </w:rPr>
            </w:pPr>
          </w:p>
        </w:tc>
        <w:tc>
          <w:tcPr>
            <w:tcW w:w="2144" w:type="dxa"/>
            <w:tcBorders>
              <w:left w:val="single" w:sz="4" w:space="0" w:color="auto"/>
              <w:right w:val="nil"/>
            </w:tcBorders>
            <w:vAlign w:val="center"/>
          </w:tcPr>
          <w:p w14:paraId="17FC0E47" w14:textId="77777777" w:rsidR="00AC69BC" w:rsidRDefault="00AC69BC" w:rsidP="00F10F24">
            <w:pPr>
              <w:jc w:val="right"/>
              <w:rPr>
                <w:szCs w:val="22"/>
              </w:rPr>
            </w:pPr>
          </w:p>
        </w:tc>
        <w:tc>
          <w:tcPr>
            <w:tcW w:w="421" w:type="dxa"/>
            <w:tcBorders>
              <w:left w:val="nil"/>
            </w:tcBorders>
            <w:vAlign w:val="center"/>
          </w:tcPr>
          <w:p w14:paraId="3BBC8565" w14:textId="5AF78529" w:rsidR="00AC69BC" w:rsidRDefault="00AC69BC" w:rsidP="00F10F24">
            <w:pPr>
              <w:rPr>
                <w:szCs w:val="22"/>
              </w:rPr>
            </w:pPr>
            <w:r>
              <w:rPr>
                <w:szCs w:val="22"/>
              </w:rPr>
              <w:t>€</w:t>
            </w:r>
          </w:p>
        </w:tc>
      </w:tr>
      <w:tr w:rsidR="00AC69BC" w14:paraId="7103842F" w14:textId="77777777" w:rsidTr="00AC69BC">
        <w:trPr>
          <w:trHeight w:val="347"/>
        </w:trPr>
        <w:tc>
          <w:tcPr>
            <w:tcW w:w="7637" w:type="dxa"/>
            <w:tcBorders>
              <w:right w:val="single" w:sz="4" w:space="0" w:color="auto"/>
            </w:tcBorders>
            <w:shd w:val="clear" w:color="auto" w:fill="auto"/>
            <w:vAlign w:val="center"/>
          </w:tcPr>
          <w:p w14:paraId="7B7B1B3A" w14:textId="77777777" w:rsidR="00AC69BC" w:rsidRDefault="00AC69BC" w:rsidP="00F10F24">
            <w:pPr>
              <w:rPr>
                <w:szCs w:val="22"/>
              </w:rPr>
            </w:pPr>
          </w:p>
        </w:tc>
        <w:tc>
          <w:tcPr>
            <w:tcW w:w="2144" w:type="dxa"/>
            <w:tcBorders>
              <w:left w:val="single" w:sz="4" w:space="0" w:color="auto"/>
              <w:right w:val="nil"/>
            </w:tcBorders>
            <w:vAlign w:val="center"/>
          </w:tcPr>
          <w:p w14:paraId="3CD08299" w14:textId="77777777" w:rsidR="00AC69BC" w:rsidRDefault="00AC69BC" w:rsidP="00F10F24">
            <w:pPr>
              <w:jc w:val="right"/>
              <w:rPr>
                <w:szCs w:val="22"/>
              </w:rPr>
            </w:pPr>
          </w:p>
        </w:tc>
        <w:tc>
          <w:tcPr>
            <w:tcW w:w="421" w:type="dxa"/>
            <w:tcBorders>
              <w:left w:val="nil"/>
            </w:tcBorders>
            <w:vAlign w:val="center"/>
          </w:tcPr>
          <w:p w14:paraId="262EEB3F" w14:textId="64BC543A" w:rsidR="00AC69BC" w:rsidRDefault="00AC69BC" w:rsidP="00F10F24">
            <w:pPr>
              <w:rPr>
                <w:szCs w:val="22"/>
              </w:rPr>
            </w:pPr>
            <w:r>
              <w:rPr>
                <w:szCs w:val="22"/>
              </w:rPr>
              <w:t>€</w:t>
            </w:r>
          </w:p>
        </w:tc>
      </w:tr>
      <w:tr w:rsidR="00AC69BC" w14:paraId="70F970A5" w14:textId="77777777" w:rsidTr="00AC69BC">
        <w:trPr>
          <w:trHeight w:val="347"/>
        </w:trPr>
        <w:tc>
          <w:tcPr>
            <w:tcW w:w="7637" w:type="dxa"/>
            <w:tcBorders>
              <w:right w:val="single" w:sz="4" w:space="0" w:color="auto"/>
            </w:tcBorders>
            <w:shd w:val="clear" w:color="auto" w:fill="auto"/>
            <w:vAlign w:val="center"/>
          </w:tcPr>
          <w:p w14:paraId="4DBE2990" w14:textId="77777777" w:rsidR="00AC69BC" w:rsidRDefault="00AC69BC" w:rsidP="00F10F24">
            <w:pPr>
              <w:rPr>
                <w:szCs w:val="22"/>
              </w:rPr>
            </w:pPr>
          </w:p>
        </w:tc>
        <w:tc>
          <w:tcPr>
            <w:tcW w:w="2144" w:type="dxa"/>
            <w:tcBorders>
              <w:left w:val="single" w:sz="4" w:space="0" w:color="auto"/>
              <w:right w:val="nil"/>
            </w:tcBorders>
            <w:vAlign w:val="center"/>
          </w:tcPr>
          <w:p w14:paraId="134D4B83" w14:textId="77777777" w:rsidR="00AC69BC" w:rsidRDefault="00AC69BC" w:rsidP="00F10F24">
            <w:pPr>
              <w:jc w:val="right"/>
              <w:rPr>
                <w:szCs w:val="22"/>
              </w:rPr>
            </w:pPr>
          </w:p>
        </w:tc>
        <w:tc>
          <w:tcPr>
            <w:tcW w:w="421" w:type="dxa"/>
            <w:tcBorders>
              <w:left w:val="nil"/>
            </w:tcBorders>
            <w:vAlign w:val="center"/>
          </w:tcPr>
          <w:p w14:paraId="17569E09" w14:textId="27F82936" w:rsidR="00AC69BC" w:rsidRDefault="00AC69BC" w:rsidP="00F10F24">
            <w:pPr>
              <w:rPr>
                <w:szCs w:val="22"/>
              </w:rPr>
            </w:pPr>
            <w:r>
              <w:rPr>
                <w:szCs w:val="22"/>
              </w:rPr>
              <w:t>€</w:t>
            </w:r>
          </w:p>
        </w:tc>
      </w:tr>
      <w:tr w:rsidR="00AC69BC" w14:paraId="5E43594D" w14:textId="77777777" w:rsidTr="00AC69BC">
        <w:trPr>
          <w:trHeight w:val="347"/>
        </w:trPr>
        <w:tc>
          <w:tcPr>
            <w:tcW w:w="7637" w:type="dxa"/>
            <w:tcBorders>
              <w:right w:val="single" w:sz="4" w:space="0" w:color="auto"/>
            </w:tcBorders>
            <w:shd w:val="clear" w:color="auto" w:fill="auto"/>
            <w:vAlign w:val="center"/>
          </w:tcPr>
          <w:p w14:paraId="2115BA07" w14:textId="77777777" w:rsidR="00AC69BC" w:rsidRDefault="00AC69BC" w:rsidP="00F10F24">
            <w:pPr>
              <w:rPr>
                <w:szCs w:val="22"/>
              </w:rPr>
            </w:pPr>
          </w:p>
        </w:tc>
        <w:tc>
          <w:tcPr>
            <w:tcW w:w="2144" w:type="dxa"/>
            <w:tcBorders>
              <w:left w:val="single" w:sz="4" w:space="0" w:color="auto"/>
              <w:right w:val="nil"/>
            </w:tcBorders>
            <w:vAlign w:val="center"/>
          </w:tcPr>
          <w:p w14:paraId="598E5936" w14:textId="77777777" w:rsidR="00AC69BC" w:rsidRDefault="00AC69BC" w:rsidP="00F10F24">
            <w:pPr>
              <w:jc w:val="right"/>
              <w:rPr>
                <w:szCs w:val="22"/>
              </w:rPr>
            </w:pPr>
          </w:p>
        </w:tc>
        <w:tc>
          <w:tcPr>
            <w:tcW w:w="421" w:type="dxa"/>
            <w:tcBorders>
              <w:left w:val="nil"/>
            </w:tcBorders>
            <w:vAlign w:val="center"/>
          </w:tcPr>
          <w:p w14:paraId="45014F13" w14:textId="7651C4EC" w:rsidR="00AC69BC" w:rsidRDefault="00AC69BC" w:rsidP="00F10F24">
            <w:pPr>
              <w:rPr>
                <w:szCs w:val="22"/>
              </w:rPr>
            </w:pPr>
            <w:r>
              <w:rPr>
                <w:szCs w:val="22"/>
              </w:rPr>
              <w:t>€</w:t>
            </w:r>
          </w:p>
        </w:tc>
      </w:tr>
      <w:tr w:rsidR="00AC69BC" w14:paraId="7CD9A149" w14:textId="77777777" w:rsidTr="00AC69BC">
        <w:trPr>
          <w:trHeight w:val="347"/>
        </w:trPr>
        <w:tc>
          <w:tcPr>
            <w:tcW w:w="7637" w:type="dxa"/>
            <w:tcBorders>
              <w:right w:val="single" w:sz="4" w:space="0" w:color="auto"/>
            </w:tcBorders>
            <w:shd w:val="clear" w:color="auto" w:fill="auto"/>
            <w:vAlign w:val="center"/>
          </w:tcPr>
          <w:p w14:paraId="0BBBEC2C" w14:textId="77777777" w:rsidR="00AC69BC" w:rsidRDefault="00AC69BC" w:rsidP="00F10F24">
            <w:pPr>
              <w:rPr>
                <w:szCs w:val="22"/>
              </w:rPr>
            </w:pPr>
          </w:p>
        </w:tc>
        <w:tc>
          <w:tcPr>
            <w:tcW w:w="2144" w:type="dxa"/>
            <w:tcBorders>
              <w:left w:val="single" w:sz="4" w:space="0" w:color="auto"/>
              <w:right w:val="nil"/>
            </w:tcBorders>
            <w:vAlign w:val="center"/>
          </w:tcPr>
          <w:p w14:paraId="436006F0" w14:textId="77777777" w:rsidR="00AC69BC" w:rsidRDefault="00AC69BC" w:rsidP="00F10F24">
            <w:pPr>
              <w:jc w:val="right"/>
              <w:rPr>
                <w:szCs w:val="22"/>
              </w:rPr>
            </w:pPr>
          </w:p>
        </w:tc>
        <w:tc>
          <w:tcPr>
            <w:tcW w:w="421" w:type="dxa"/>
            <w:tcBorders>
              <w:left w:val="nil"/>
            </w:tcBorders>
            <w:vAlign w:val="center"/>
          </w:tcPr>
          <w:p w14:paraId="55F6EC71" w14:textId="440D5F7C" w:rsidR="00AC69BC" w:rsidRDefault="00AC69BC" w:rsidP="00F10F24">
            <w:pPr>
              <w:rPr>
                <w:szCs w:val="22"/>
              </w:rPr>
            </w:pPr>
            <w:r>
              <w:rPr>
                <w:szCs w:val="22"/>
              </w:rPr>
              <w:t>€</w:t>
            </w:r>
          </w:p>
        </w:tc>
      </w:tr>
      <w:tr w:rsidR="00AC69BC" w14:paraId="196A4333" w14:textId="77777777" w:rsidTr="00AC69BC">
        <w:trPr>
          <w:trHeight w:val="347"/>
        </w:trPr>
        <w:tc>
          <w:tcPr>
            <w:tcW w:w="7637" w:type="dxa"/>
            <w:tcBorders>
              <w:right w:val="single" w:sz="4" w:space="0" w:color="auto"/>
            </w:tcBorders>
            <w:shd w:val="clear" w:color="auto" w:fill="auto"/>
            <w:vAlign w:val="center"/>
          </w:tcPr>
          <w:p w14:paraId="5681EA80" w14:textId="77777777" w:rsidR="00AC69BC" w:rsidRDefault="00AC69BC" w:rsidP="00F10F24">
            <w:pPr>
              <w:rPr>
                <w:szCs w:val="22"/>
              </w:rPr>
            </w:pPr>
          </w:p>
        </w:tc>
        <w:tc>
          <w:tcPr>
            <w:tcW w:w="2144" w:type="dxa"/>
            <w:tcBorders>
              <w:left w:val="single" w:sz="4" w:space="0" w:color="auto"/>
              <w:right w:val="nil"/>
            </w:tcBorders>
            <w:vAlign w:val="center"/>
          </w:tcPr>
          <w:p w14:paraId="510E2251" w14:textId="77777777" w:rsidR="00AC69BC" w:rsidRDefault="00AC69BC" w:rsidP="00F10F24">
            <w:pPr>
              <w:jc w:val="right"/>
              <w:rPr>
                <w:szCs w:val="22"/>
              </w:rPr>
            </w:pPr>
          </w:p>
        </w:tc>
        <w:tc>
          <w:tcPr>
            <w:tcW w:w="421" w:type="dxa"/>
            <w:tcBorders>
              <w:left w:val="nil"/>
            </w:tcBorders>
            <w:vAlign w:val="center"/>
          </w:tcPr>
          <w:p w14:paraId="264753E5" w14:textId="5014FC86" w:rsidR="00AC69BC" w:rsidRDefault="00AC69BC" w:rsidP="00F10F24">
            <w:pPr>
              <w:rPr>
                <w:szCs w:val="22"/>
              </w:rPr>
            </w:pPr>
            <w:r>
              <w:rPr>
                <w:szCs w:val="22"/>
              </w:rPr>
              <w:t>€</w:t>
            </w:r>
          </w:p>
        </w:tc>
      </w:tr>
      <w:tr w:rsidR="00AC69BC" w14:paraId="65587C5A" w14:textId="77777777" w:rsidTr="00AC69BC">
        <w:trPr>
          <w:trHeight w:val="347"/>
        </w:trPr>
        <w:tc>
          <w:tcPr>
            <w:tcW w:w="7637" w:type="dxa"/>
            <w:tcBorders>
              <w:right w:val="single" w:sz="4" w:space="0" w:color="auto"/>
            </w:tcBorders>
            <w:shd w:val="clear" w:color="auto" w:fill="auto"/>
            <w:vAlign w:val="center"/>
          </w:tcPr>
          <w:p w14:paraId="64FAB22F" w14:textId="77777777" w:rsidR="00AC69BC" w:rsidRDefault="00AC69BC" w:rsidP="00F10F24">
            <w:pPr>
              <w:rPr>
                <w:szCs w:val="22"/>
              </w:rPr>
            </w:pPr>
          </w:p>
        </w:tc>
        <w:tc>
          <w:tcPr>
            <w:tcW w:w="2144" w:type="dxa"/>
            <w:tcBorders>
              <w:left w:val="single" w:sz="4" w:space="0" w:color="auto"/>
              <w:right w:val="nil"/>
            </w:tcBorders>
            <w:vAlign w:val="center"/>
          </w:tcPr>
          <w:p w14:paraId="0092AE9D" w14:textId="77777777" w:rsidR="00AC69BC" w:rsidRDefault="00AC69BC" w:rsidP="00F10F24">
            <w:pPr>
              <w:jc w:val="right"/>
              <w:rPr>
                <w:szCs w:val="22"/>
              </w:rPr>
            </w:pPr>
          </w:p>
        </w:tc>
        <w:tc>
          <w:tcPr>
            <w:tcW w:w="421" w:type="dxa"/>
            <w:tcBorders>
              <w:left w:val="nil"/>
            </w:tcBorders>
            <w:vAlign w:val="center"/>
          </w:tcPr>
          <w:p w14:paraId="164161FA" w14:textId="502890C6" w:rsidR="00AC69BC" w:rsidRDefault="00AC69BC" w:rsidP="00F10F24">
            <w:pPr>
              <w:rPr>
                <w:szCs w:val="22"/>
              </w:rPr>
            </w:pPr>
            <w:r>
              <w:rPr>
                <w:szCs w:val="22"/>
              </w:rPr>
              <w:t>€</w:t>
            </w:r>
          </w:p>
        </w:tc>
      </w:tr>
      <w:tr w:rsidR="00AC69BC" w14:paraId="230D1644" w14:textId="77777777" w:rsidTr="00AC69BC">
        <w:trPr>
          <w:trHeight w:val="347"/>
        </w:trPr>
        <w:tc>
          <w:tcPr>
            <w:tcW w:w="7637" w:type="dxa"/>
            <w:tcBorders>
              <w:right w:val="single" w:sz="4" w:space="0" w:color="auto"/>
            </w:tcBorders>
            <w:shd w:val="clear" w:color="auto" w:fill="auto"/>
            <w:vAlign w:val="center"/>
          </w:tcPr>
          <w:p w14:paraId="4DEE679A" w14:textId="77777777" w:rsidR="00AC69BC" w:rsidRDefault="00AC69BC" w:rsidP="00F10F24">
            <w:pPr>
              <w:rPr>
                <w:szCs w:val="22"/>
              </w:rPr>
            </w:pPr>
          </w:p>
        </w:tc>
        <w:tc>
          <w:tcPr>
            <w:tcW w:w="2144" w:type="dxa"/>
            <w:tcBorders>
              <w:left w:val="single" w:sz="4" w:space="0" w:color="auto"/>
              <w:right w:val="nil"/>
            </w:tcBorders>
            <w:vAlign w:val="center"/>
          </w:tcPr>
          <w:p w14:paraId="4E09502B" w14:textId="77777777" w:rsidR="00AC69BC" w:rsidRDefault="00AC69BC" w:rsidP="00F10F24">
            <w:pPr>
              <w:jc w:val="right"/>
              <w:rPr>
                <w:szCs w:val="22"/>
              </w:rPr>
            </w:pPr>
          </w:p>
        </w:tc>
        <w:tc>
          <w:tcPr>
            <w:tcW w:w="421" w:type="dxa"/>
            <w:tcBorders>
              <w:left w:val="nil"/>
            </w:tcBorders>
            <w:vAlign w:val="center"/>
          </w:tcPr>
          <w:p w14:paraId="56555790" w14:textId="3F46CB94" w:rsidR="00AC69BC" w:rsidRDefault="00AC69BC" w:rsidP="00F10F24">
            <w:pPr>
              <w:rPr>
                <w:szCs w:val="22"/>
              </w:rPr>
            </w:pPr>
            <w:r>
              <w:rPr>
                <w:szCs w:val="22"/>
              </w:rPr>
              <w:t>€</w:t>
            </w:r>
          </w:p>
        </w:tc>
      </w:tr>
      <w:tr w:rsidR="00AC69BC" w14:paraId="59384F50" w14:textId="77777777" w:rsidTr="00AC69BC">
        <w:trPr>
          <w:trHeight w:val="347"/>
        </w:trPr>
        <w:tc>
          <w:tcPr>
            <w:tcW w:w="7637" w:type="dxa"/>
            <w:tcBorders>
              <w:right w:val="single" w:sz="4" w:space="0" w:color="auto"/>
            </w:tcBorders>
            <w:shd w:val="clear" w:color="auto" w:fill="auto"/>
            <w:vAlign w:val="center"/>
          </w:tcPr>
          <w:p w14:paraId="4BAA4337" w14:textId="77777777" w:rsidR="00AC69BC" w:rsidRDefault="00AC69BC" w:rsidP="00F10F24">
            <w:pPr>
              <w:rPr>
                <w:szCs w:val="22"/>
              </w:rPr>
            </w:pPr>
          </w:p>
        </w:tc>
        <w:tc>
          <w:tcPr>
            <w:tcW w:w="2144" w:type="dxa"/>
            <w:tcBorders>
              <w:left w:val="single" w:sz="4" w:space="0" w:color="auto"/>
              <w:right w:val="nil"/>
            </w:tcBorders>
            <w:vAlign w:val="center"/>
          </w:tcPr>
          <w:p w14:paraId="5DE16587" w14:textId="77777777" w:rsidR="00AC69BC" w:rsidRDefault="00AC69BC" w:rsidP="00F10F24">
            <w:pPr>
              <w:jc w:val="right"/>
              <w:rPr>
                <w:szCs w:val="22"/>
              </w:rPr>
            </w:pPr>
          </w:p>
        </w:tc>
        <w:tc>
          <w:tcPr>
            <w:tcW w:w="421" w:type="dxa"/>
            <w:tcBorders>
              <w:left w:val="nil"/>
            </w:tcBorders>
            <w:vAlign w:val="center"/>
          </w:tcPr>
          <w:p w14:paraId="2B00D000" w14:textId="19FCC9D4" w:rsidR="00AC69BC" w:rsidRDefault="00AC69BC" w:rsidP="00F10F24">
            <w:pPr>
              <w:rPr>
                <w:szCs w:val="22"/>
              </w:rPr>
            </w:pPr>
            <w:r>
              <w:rPr>
                <w:szCs w:val="22"/>
              </w:rPr>
              <w:t>€</w:t>
            </w:r>
          </w:p>
        </w:tc>
      </w:tr>
      <w:tr w:rsidR="00AC69BC" w14:paraId="06021FF3" w14:textId="77777777" w:rsidTr="00AC69BC">
        <w:trPr>
          <w:trHeight w:val="347"/>
        </w:trPr>
        <w:tc>
          <w:tcPr>
            <w:tcW w:w="7637" w:type="dxa"/>
            <w:tcBorders>
              <w:right w:val="single" w:sz="4" w:space="0" w:color="auto"/>
            </w:tcBorders>
            <w:shd w:val="clear" w:color="auto" w:fill="auto"/>
            <w:vAlign w:val="center"/>
          </w:tcPr>
          <w:p w14:paraId="231A3218" w14:textId="77777777" w:rsidR="00AC69BC" w:rsidRDefault="00AC69BC" w:rsidP="00F10F24">
            <w:pPr>
              <w:rPr>
                <w:szCs w:val="22"/>
              </w:rPr>
            </w:pPr>
          </w:p>
        </w:tc>
        <w:tc>
          <w:tcPr>
            <w:tcW w:w="2144" w:type="dxa"/>
            <w:tcBorders>
              <w:left w:val="single" w:sz="4" w:space="0" w:color="auto"/>
              <w:right w:val="nil"/>
            </w:tcBorders>
            <w:vAlign w:val="center"/>
          </w:tcPr>
          <w:p w14:paraId="3F009896" w14:textId="77777777" w:rsidR="00AC69BC" w:rsidRDefault="00AC69BC" w:rsidP="00F10F24">
            <w:pPr>
              <w:jc w:val="right"/>
              <w:rPr>
                <w:szCs w:val="22"/>
              </w:rPr>
            </w:pPr>
          </w:p>
        </w:tc>
        <w:tc>
          <w:tcPr>
            <w:tcW w:w="421" w:type="dxa"/>
            <w:tcBorders>
              <w:left w:val="nil"/>
            </w:tcBorders>
            <w:vAlign w:val="center"/>
          </w:tcPr>
          <w:p w14:paraId="14EA927A" w14:textId="39FC7670" w:rsidR="00AC69BC" w:rsidRDefault="00AC69BC" w:rsidP="00F10F24">
            <w:pPr>
              <w:rPr>
                <w:szCs w:val="22"/>
              </w:rPr>
            </w:pPr>
            <w:r>
              <w:rPr>
                <w:szCs w:val="22"/>
              </w:rPr>
              <w:t>€</w:t>
            </w:r>
          </w:p>
        </w:tc>
      </w:tr>
      <w:tr w:rsidR="00AC69BC" w14:paraId="53E443BE" w14:textId="77777777" w:rsidTr="00AC69BC">
        <w:trPr>
          <w:trHeight w:val="347"/>
        </w:trPr>
        <w:tc>
          <w:tcPr>
            <w:tcW w:w="7637" w:type="dxa"/>
            <w:tcBorders>
              <w:bottom w:val="single" w:sz="4" w:space="0" w:color="auto"/>
              <w:right w:val="single" w:sz="4" w:space="0" w:color="auto"/>
            </w:tcBorders>
            <w:shd w:val="clear" w:color="auto" w:fill="auto"/>
            <w:vAlign w:val="center"/>
          </w:tcPr>
          <w:p w14:paraId="1B4BF30B" w14:textId="77777777" w:rsidR="00AC69BC" w:rsidRPr="007F5532" w:rsidRDefault="00AC69BC" w:rsidP="00F10F24">
            <w:pPr>
              <w:rPr>
                <w:szCs w:val="22"/>
              </w:rPr>
            </w:pPr>
          </w:p>
        </w:tc>
        <w:tc>
          <w:tcPr>
            <w:tcW w:w="2144" w:type="dxa"/>
            <w:tcBorders>
              <w:left w:val="single" w:sz="4" w:space="0" w:color="auto"/>
              <w:bottom w:val="single" w:sz="4" w:space="0" w:color="auto"/>
              <w:right w:val="nil"/>
            </w:tcBorders>
            <w:vAlign w:val="center"/>
          </w:tcPr>
          <w:p w14:paraId="4BB7AD95" w14:textId="77777777" w:rsidR="00AC69BC" w:rsidRPr="007F5532" w:rsidRDefault="00AC69BC" w:rsidP="00F10F24">
            <w:pPr>
              <w:jc w:val="right"/>
              <w:rPr>
                <w:szCs w:val="22"/>
              </w:rPr>
            </w:pPr>
          </w:p>
        </w:tc>
        <w:tc>
          <w:tcPr>
            <w:tcW w:w="421" w:type="dxa"/>
            <w:tcBorders>
              <w:left w:val="nil"/>
            </w:tcBorders>
            <w:vAlign w:val="center"/>
          </w:tcPr>
          <w:p w14:paraId="608B1CFF" w14:textId="77777777" w:rsidR="00AC69BC" w:rsidRPr="007F5532" w:rsidRDefault="00AC69BC" w:rsidP="00F10F24">
            <w:pPr>
              <w:rPr>
                <w:szCs w:val="22"/>
              </w:rPr>
            </w:pPr>
            <w:r>
              <w:rPr>
                <w:szCs w:val="22"/>
              </w:rPr>
              <w:t>€</w:t>
            </w:r>
          </w:p>
        </w:tc>
      </w:tr>
      <w:tr w:rsidR="00AC69BC" w14:paraId="31361EE9" w14:textId="77777777" w:rsidTr="00AC69BC">
        <w:trPr>
          <w:trHeight w:val="347"/>
        </w:trPr>
        <w:tc>
          <w:tcPr>
            <w:tcW w:w="7637" w:type="dxa"/>
            <w:tcBorders>
              <w:right w:val="single" w:sz="4" w:space="0" w:color="auto"/>
            </w:tcBorders>
            <w:shd w:val="clear" w:color="auto" w:fill="FFFFFF" w:themeFill="background1"/>
            <w:vAlign w:val="center"/>
          </w:tcPr>
          <w:p w14:paraId="7707B972" w14:textId="77777777" w:rsidR="00AC69BC" w:rsidRPr="007F5532" w:rsidRDefault="00AC69BC" w:rsidP="00F10F24">
            <w:pPr>
              <w:rPr>
                <w:szCs w:val="22"/>
              </w:rPr>
            </w:pPr>
          </w:p>
        </w:tc>
        <w:tc>
          <w:tcPr>
            <w:tcW w:w="2144" w:type="dxa"/>
            <w:tcBorders>
              <w:left w:val="single" w:sz="4" w:space="0" w:color="auto"/>
              <w:right w:val="nil"/>
            </w:tcBorders>
            <w:shd w:val="clear" w:color="auto" w:fill="FFFFFF" w:themeFill="background1"/>
            <w:vAlign w:val="center"/>
          </w:tcPr>
          <w:p w14:paraId="7E623A0E" w14:textId="77777777" w:rsidR="00AC69BC" w:rsidRPr="007F5532" w:rsidRDefault="00AC69BC" w:rsidP="00F10F24">
            <w:pPr>
              <w:jc w:val="right"/>
              <w:rPr>
                <w:szCs w:val="22"/>
              </w:rPr>
            </w:pPr>
          </w:p>
        </w:tc>
        <w:tc>
          <w:tcPr>
            <w:tcW w:w="421" w:type="dxa"/>
            <w:tcBorders>
              <w:left w:val="nil"/>
            </w:tcBorders>
            <w:shd w:val="clear" w:color="auto" w:fill="FFFFFF" w:themeFill="background1"/>
            <w:vAlign w:val="center"/>
          </w:tcPr>
          <w:p w14:paraId="195A1DCE" w14:textId="77777777" w:rsidR="00AC69BC" w:rsidRDefault="00AC69BC" w:rsidP="00F10F24">
            <w:pPr>
              <w:rPr>
                <w:szCs w:val="22"/>
              </w:rPr>
            </w:pPr>
            <w:r>
              <w:rPr>
                <w:szCs w:val="22"/>
              </w:rPr>
              <w:t>€</w:t>
            </w:r>
          </w:p>
        </w:tc>
      </w:tr>
      <w:tr w:rsidR="00AC69BC" w14:paraId="62A62CB8" w14:textId="77777777" w:rsidTr="00AC69BC">
        <w:trPr>
          <w:trHeight w:val="347"/>
        </w:trPr>
        <w:tc>
          <w:tcPr>
            <w:tcW w:w="7637" w:type="dxa"/>
            <w:tcBorders>
              <w:bottom w:val="single" w:sz="4" w:space="0" w:color="auto"/>
              <w:right w:val="single" w:sz="4" w:space="0" w:color="auto"/>
            </w:tcBorders>
            <w:shd w:val="clear" w:color="auto" w:fill="FFFFFF" w:themeFill="background1"/>
            <w:vAlign w:val="center"/>
          </w:tcPr>
          <w:p w14:paraId="044C9788" w14:textId="77777777" w:rsidR="00AC69BC" w:rsidRPr="007F5532" w:rsidRDefault="00AC69BC" w:rsidP="00F10F24">
            <w:pPr>
              <w:rPr>
                <w:szCs w:val="22"/>
              </w:rPr>
            </w:pPr>
          </w:p>
        </w:tc>
        <w:tc>
          <w:tcPr>
            <w:tcW w:w="2144" w:type="dxa"/>
            <w:tcBorders>
              <w:left w:val="single" w:sz="4" w:space="0" w:color="auto"/>
              <w:bottom w:val="single" w:sz="4" w:space="0" w:color="auto"/>
              <w:right w:val="nil"/>
            </w:tcBorders>
            <w:shd w:val="clear" w:color="auto" w:fill="FFFFFF" w:themeFill="background1"/>
            <w:vAlign w:val="center"/>
          </w:tcPr>
          <w:p w14:paraId="095DE971" w14:textId="77777777" w:rsidR="00AC69BC" w:rsidRPr="007F5532" w:rsidRDefault="00AC69BC" w:rsidP="00F10F24">
            <w:pPr>
              <w:jc w:val="right"/>
              <w:rPr>
                <w:szCs w:val="22"/>
              </w:rPr>
            </w:pPr>
          </w:p>
        </w:tc>
        <w:tc>
          <w:tcPr>
            <w:tcW w:w="421" w:type="dxa"/>
            <w:tcBorders>
              <w:left w:val="nil"/>
            </w:tcBorders>
            <w:shd w:val="clear" w:color="auto" w:fill="FFFFFF" w:themeFill="background1"/>
            <w:vAlign w:val="center"/>
          </w:tcPr>
          <w:p w14:paraId="72D14DE5" w14:textId="77777777" w:rsidR="00AC69BC" w:rsidRDefault="00AC69BC" w:rsidP="00F10F24">
            <w:pPr>
              <w:rPr>
                <w:szCs w:val="22"/>
              </w:rPr>
            </w:pPr>
            <w:r>
              <w:rPr>
                <w:szCs w:val="22"/>
              </w:rPr>
              <w:t>€</w:t>
            </w:r>
          </w:p>
        </w:tc>
      </w:tr>
      <w:tr w:rsidR="00AC69BC" w14:paraId="449E6F4C" w14:textId="77777777" w:rsidTr="00AC69BC">
        <w:trPr>
          <w:trHeight w:val="347"/>
        </w:trPr>
        <w:tc>
          <w:tcPr>
            <w:tcW w:w="7637" w:type="dxa"/>
            <w:tcBorders>
              <w:bottom w:val="single" w:sz="4" w:space="0" w:color="auto"/>
              <w:right w:val="single" w:sz="4" w:space="0" w:color="auto"/>
            </w:tcBorders>
            <w:shd w:val="clear" w:color="auto" w:fill="D9D9D9" w:themeFill="background1" w:themeFillShade="D9"/>
            <w:vAlign w:val="center"/>
          </w:tcPr>
          <w:p w14:paraId="0A5F2CE4" w14:textId="77777777" w:rsidR="00AC69BC" w:rsidRPr="00B40CE6" w:rsidRDefault="00AC69BC" w:rsidP="00F10F24">
            <w:pPr>
              <w:rPr>
                <w:b/>
                <w:szCs w:val="22"/>
              </w:rPr>
            </w:pPr>
            <w:r>
              <w:rPr>
                <w:b/>
                <w:szCs w:val="22"/>
              </w:rPr>
              <w:t xml:space="preserve">Geplante Baukosten                                                           </w:t>
            </w:r>
            <w:r w:rsidRPr="00B40CE6">
              <w:rPr>
                <w:b/>
                <w:szCs w:val="22"/>
              </w:rPr>
              <w:t xml:space="preserve">                Brutto</w:t>
            </w:r>
          </w:p>
        </w:tc>
        <w:tc>
          <w:tcPr>
            <w:tcW w:w="2144" w:type="dxa"/>
            <w:tcBorders>
              <w:left w:val="single" w:sz="4" w:space="0" w:color="auto"/>
              <w:bottom w:val="single" w:sz="4" w:space="0" w:color="auto"/>
              <w:right w:val="nil"/>
            </w:tcBorders>
            <w:shd w:val="clear" w:color="auto" w:fill="FFFFFF" w:themeFill="background1"/>
            <w:vAlign w:val="center"/>
          </w:tcPr>
          <w:p w14:paraId="0049EB51" w14:textId="77777777" w:rsidR="00AC69BC" w:rsidRPr="00B40CE6" w:rsidRDefault="00AC69BC" w:rsidP="00F10F24">
            <w:pPr>
              <w:jc w:val="right"/>
              <w:rPr>
                <w:b/>
                <w:szCs w:val="22"/>
              </w:rPr>
            </w:pPr>
          </w:p>
        </w:tc>
        <w:tc>
          <w:tcPr>
            <w:tcW w:w="421" w:type="dxa"/>
            <w:tcBorders>
              <w:left w:val="nil"/>
            </w:tcBorders>
            <w:shd w:val="clear" w:color="auto" w:fill="FFFFFF" w:themeFill="background1"/>
            <w:vAlign w:val="center"/>
          </w:tcPr>
          <w:p w14:paraId="2ED536A7" w14:textId="77777777" w:rsidR="00AC69BC" w:rsidRPr="00B40CE6" w:rsidRDefault="00AC69BC" w:rsidP="00F10F24">
            <w:pPr>
              <w:rPr>
                <w:b/>
                <w:szCs w:val="22"/>
              </w:rPr>
            </w:pPr>
            <w:r w:rsidRPr="00B40CE6">
              <w:rPr>
                <w:b/>
                <w:szCs w:val="22"/>
              </w:rPr>
              <w:t>€</w:t>
            </w:r>
          </w:p>
        </w:tc>
      </w:tr>
    </w:tbl>
    <w:p w14:paraId="5421737E" w14:textId="77777777" w:rsidR="00AC69BC" w:rsidRPr="000F51B1" w:rsidRDefault="00AC69BC" w:rsidP="00830D41">
      <w:pPr>
        <w:ind w:left="450" w:hanging="450"/>
        <w:rPr>
          <w:szCs w:val="22"/>
        </w:rPr>
      </w:pPr>
    </w:p>
    <w:sectPr w:rsidR="00AC69BC" w:rsidRPr="000F51B1" w:rsidSect="00A42A11">
      <w:headerReference w:type="default" r:id="rId12"/>
      <w:headerReference w:type="first" r:id="rId13"/>
      <w:pgSz w:w="11907" w:h="16840" w:code="9"/>
      <w:pgMar w:top="1701" w:right="556" w:bottom="284" w:left="1134" w:header="1134" w:footer="454"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415FC" w14:textId="77777777" w:rsidR="00FF57C6" w:rsidRDefault="00FF57C6">
      <w:r>
        <w:separator/>
      </w:r>
    </w:p>
  </w:endnote>
  <w:endnote w:type="continuationSeparator" w:id="0">
    <w:p w14:paraId="644C52F0" w14:textId="77777777" w:rsidR="00FF57C6" w:rsidRDefault="00FF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2CCE" w14:textId="77777777" w:rsidR="00FF57C6" w:rsidRDefault="00FF57C6">
      <w:r>
        <w:separator/>
      </w:r>
    </w:p>
  </w:footnote>
  <w:footnote w:type="continuationSeparator" w:id="0">
    <w:p w14:paraId="5F4A9CE2" w14:textId="77777777" w:rsidR="00FF57C6" w:rsidRDefault="00FF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F339" w14:textId="77777777" w:rsidR="00FF57C6" w:rsidRDefault="00FF57C6" w:rsidP="00EA4ABA">
    <w:pPr>
      <w:tabs>
        <w:tab w:val="left" w:pos="4770"/>
        <w:tab w:val="left" w:pos="8160"/>
        <w:tab w:val="left" w:pos="9285"/>
      </w:tabs>
    </w:pPr>
    <w:r w:rsidRPr="00941D05">
      <w:rPr>
        <w:noProof/>
      </w:rPr>
      <w:drawing>
        <wp:anchor distT="0" distB="0" distL="114300" distR="114300" simplePos="0" relativeHeight="251667456" behindDoc="1" locked="0" layoutInCell="1" allowOverlap="1" wp14:anchorId="4B24F127" wp14:editId="63444885">
          <wp:simplePos x="0" y="0"/>
          <wp:positionH relativeFrom="column">
            <wp:posOffset>3408045</wp:posOffset>
          </wp:positionH>
          <wp:positionV relativeFrom="paragraph">
            <wp:posOffset>-384175</wp:posOffset>
          </wp:positionV>
          <wp:extent cx="3099600" cy="1126800"/>
          <wp:effectExtent l="0" t="0" r="5715" b="0"/>
          <wp:wrapNone/>
          <wp:docPr id="10" name="Bild 1" descr="\\srv104\Vorlagen\LogoKV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04\Vorlagen\LogoKVsw.gif"/>
                  <pic:cNvPicPr>
                    <a:picLocks noChangeAspect="1" noChangeArrowheads="1"/>
                  </pic:cNvPicPr>
                </pic:nvPicPr>
                <pic:blipFill rotWithShape="1">
                  <a:blip r:link="rId1">
                    <a:extLst>
                      <a:ext uri="{28A0092B-C50C-407E-A947-70E740481C1C}">
                        <a14:useLocalDpi xmlns:a14="http://schemas.microsoft.com/office/drawing/2010/main" val="0"/>
                      </a:ext>
                    </a:extLst>
                  </a:blip>
                  <a:srcRect l="50604"/>
                  <a:stretch/>
                </pic:blipFill>
                <pic:spPr bwMode="auto">
                  <a:xfrm>
                    <a:off x="0" y="0"/>
                    <a:ext cx="3099600" cy="112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B37F" w14:textId="77777777" w:rsidR="00FF57C6" w:rsidRDefault="00FF57C6">
    <w:pPr>
      <w:pStyle w:val="Kopfzeile"/>
    </w:pPr>
    <w:r w:rsidRPr="00941D05">
      <w:rPr>
        <w:noProof/>
      </w:rPr>
      <w:drawing>
        <wp:anchor distT="0" distB="0" distL="114300" distR="114300" simplePos="0" relativeHeight="251669504" behindDoc="1" locked="0" layoutInCell="1" allowOverlap="1" wp14:anchorId="4D9F10F9" wp14:editId="6A5B078E">
          <wp:simplePos x="0" y="0"/>
          <wp:positionH relativeFrom="margin">
            <wp:posOffset>3376930</wp:posOffset>
          </wp:positionH>
          <wp:positionV relativeFrom="paragraph">
            <wp:posOffset>-419735</wp:posOffset>
          </wp:positionV>
          <wp:extent cx="3099435" cy="1126490"/>
          <wp:effectExtent l="0" t="0" r="5715" b="0"/>
          <wp:wrapNone/>
          <wp:docPr id="6" name="Bild 1" descr="\\srv104\Vorlagen\LogoKV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04\Vorlagen\LogoKVsw.gif"/>
                  <pic:cNvPicPr>
                    <a:picLocks noChangeAspect="1" noChangeArrowheads="1"/>
                  </pic:cNvPicPr>
                </pic:nvPicPr>
                <pic:blipFill rotWithShape="1">
                  <a:blip r:link="rId1">
                    <a:extLst>
                      <a:ext uri="{28A0092B-C50C-407E-A947-70E740481C1C}">
                        <a14:useLocalDpi xmlns:a14="http://schemas.microsoft.com/office/drawing/2010/main" val="0"/>
                      </a:ext>
                    </a:extLst>
                  </a:blip>
                  <a:srcRect l="50604"/>
                  <a:stretch/>
                </pic:blipFill>
                <pic:spPr bwMode="auto">
                  <a:xfrm>
                    <a:off x="0" y="0"/>
                    <a:ext cx="3099435" cy="1126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5C29">
      <w:rPr>
        <w:noProof/>
      </w:rPr>
      <mc:AlternateContent>
        <mc:Choice Requires="wps">
          <w:drawing>
            <wp:anchor distT="0" distB="0" distL="114300" distR="114300" simplePos="0" relativeHeight="251671552" behindDoc="0" locked="0" layoutInCell="1" allowOverlap="1" wp14:anchorId="413DD064" wp14:editId="7B706531">
              <wp:simplePos x="0" y="0"/>
              <wp:positionH relativeFrom="margin">
                <wp:posOffset>3810</wp:posOffset>
              </wp:positionH>
              <wp:positionV relativeFrom="paragraph">
                <wp:posOffset>-339090</wp:posOffset>
              </wp:positionV>
              <wp:extent cx="2635250" cy="657225"/>
              <wp:effectExtent l="0" t="0" r="12700" b="28575"/>
              <wp:wrapNone/>
              <wp:docPr id="8" name="Textfeld 8"/>
              <wp:cNvGraphicFramePr/>
              <a:graphic xmlns:a="http://schemas.openxmlformats.org/drawingml/2006/main">
                <a:graphicData uri="http://schemas.microsoft.com/office/word/2010/wordprocessingShape">
                  <wps:wsp>
                    <wps:cNvSpPr txBox="1"/>
                    <wps:spPr>
                      <a:xfrm>
                        <a:off x="0" y="0"/>
                        <a:ext cx="2635250" cy="657225"/>
                      </a:xfrm>
                      <a:prstGeom prst="rect">
                        <a:avLst/>
                      </a:prstGeom>
                      <a:noFill/>
                      <a:ln w="6350">
                        <a:solidFill>
                          <a:prstClr val="black"/>
                        </a:solidFill>
                      </a:ln>
                      <a:effectLst/>
                    </wps:spPr>
                    <wps:txbx>
                      <w:txbxContent>
                        <w:p w14:paraId="2D139C64" w14:textId="77777777" w:rsidR="00FF57C6" w:rsidRDefault="00FF57C6" w:rsidP="00555945">
                          <w:pPr>
                            <w:rPr>
                              <w:sz w:val="18"/>
                              <w:szCs w:val="18"/>
                            </w:rPr>
                          </w:pPr>
                          <w:r>
                            <w:rPr>
                              <w:sz w:val="18"/>
                              <w:szCs w:val="18"/>
                            </w:rPr>
                            <w:t>Abteilung 4.6 Förderprogramme/Landwirtschaft</w:t>
                          </w:r>
                        </w:p>
                        <w:p w14:paraId="6463792D" w14:textId="77777777" w:rsidR="00FF57C6" w:rsidRDefault="00FF57C6" w:rsidP="00555945">
                          <w:pPr>
                            <w:rPr>
                              <w:sz w:val="18"/>
                              <w:szCs w:val="18"/>
                            </w:rPr>
                          </w:pPr>
                          <w:r w:rsidRPr="0007429B">
                            <w:rPr>
                              <w:sz w:val="18"/>
                              <w:szCs w:val="18"/>
                            </w:rPr>
                            <w:t>Eingangsvermerk de</w:t>
                          </w:r>
                          <w:r>
                            <w:rPr>
                              <w:sz w:val="18"/>
                              <w:szCs w:val="18"/>
                            </w:rPr>
                            <w:t>r</w:t>
                          </w:r>
                          <w:r w:rsidRPr="0007429B">
                            <w:rPr>
                              <w:sz w:val="18"/>
                              <w:szCs w:val="18"/>
                            </w:rPr>
                            <w:t xml:space="preserve"> </w:t>
                          </w:r>
                          <w:r>
                            <w:rPr>
                              <w:sz w:val="18"/>
                              <w:szCs w:val="18"/>
                            </w:rPr>
                            <w:t>Kreisverwalt</w:t>
                          </w:r>
                          <w:r w:rsidRPr="0007429B">
                            <w:rPr>
                              <w:sz w:val="18"/>
                              <w:szCs w:val="18"/>
                            </w:rPr>
                            <w:t>ung</w:t>
                          </w:r>
                        </w:p>
                        <w:p w14:paraId="572C8CD0" w14:textId="77777777" w:rsidR="00FF57C6" w:rsidRDefault="00FF57C6" w:rsidP="00555945">
                          <w:pPr>
                            <w:rPr>
                              <w:sz w:val="18"/>
                              <w:szCs w:val="18"/>
                            </w:rPr>
                          </w:pPr>
                        </w:p>
                        <w:p w14:paraId="6322DCC1" w14:textId="77777777" w:rsidR="00FF57C6" w:rsidRPr="0051318B" w:rsidRDefault="00FF57C6" w:rsidP="0055594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DD064" id="_x0000_t202" coordsize="21600,21600" o:spt="202" path="m,l,21600r21600,l21600,xe">
              <v:stroke joinstyle="miter"/>
              <v:path gradientshapeok="t" o:connecttype="rect"/>
            </v:shapetype>
            <v:shape id="Textfeld 8" o:spid="_x0000_s1029" type="#_x0000_t202" style="position:absolute;margin-left:.3pt;margin-top:-26.7pt;width:207.5pt;height:5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" filled="f" strokeweight=".5pt">
              <v:textbox>
                <w:txbxContent>
                  <w:p w14:paraId="2D139C64" w14:textId="77777777" w:rsidR="00FF57C6" w:rsidRDefault="00FF57C6" w:rsidP="00555945">
                    <w:pPr>
                      <w:rPr>
                        <w:sz w:val="18"/>
                        <w:szCs w:val="18"/>
                      </w:rPr>
                    </w:pPr>
                    <w:r>
                      <w:rPr>
                        <w:sz w:val="18"/>
                        <w:szCs w:val="18"/>
                      </w:rPr>
                      <w:t>Abteilung 4.6 Förderprogramme/Landwirtschaft</w:t>
                    </w:r>
                  </w:p>
                  <w:p w14:paraId="6463792D" w14:textId="77777777" w:rsidR="00FF57C6" w:rsidRDefault="00FF57C6" w:rsidP="00555945">
                    <w:pPr>
                      <w:rPr>
                        <w:sz w:val="18"/>
                        <w:szCs w:val="18"/>
                      </w:rPr>
                    </w:pPr>
                    <w:r w:rsidRPr="0007429B">
                      <w:rPr>
                        <w:sz w:val="18"/>
                        <w:szCs w:val="18"/>
                      </w:rPr>
                      <w:t>Eingangsvermerk de</w:t>
                    </w:r>
                    <w:r>
                      <w:rPr>
                        <w:sz w:val="18"/>
                        <w:szCs w:val="18"/>
                      </w:rPr>
                      <w:t>r</w:t>
                    </w:r>
                    <w:r w:rsidRPr="0007429B">
                      <w:rPr>
                        <w:sz w:val="18"/>
                        <w:szCs w:val="18"/>
                      </w:rPr>
                      <w:t xml:space="preserve"> </w:t>
                    </w:r>
                    <w:r>
                      <w:rPr>
                        <w:sz w:val="18"/>
                        <w:szCs w:val="18"/>
                      </w:rPr>
                      <w:t>Kreisverwalt</w:t>
                    </w:r>
                    <w:r w:rsidRPr="0007429B">
                      <w:rPr>
                        <w:sz w:val="18"/>
                        <w:szCs w:val="18"/>
                      </w:rPr>
                      <w:t>ung</w:t>
                    </w:r>
                  </w:p>
                  <w:p w14:paraId="572C8CD0" w14:textId="77777777" w:rsidR="00FF57C6" w:rsidRDefault="00FF57C6" w:rsidP="00555945">
                    <w:pPr>
                      <w:rPr>
                        <w:sz w:val="18"/>
                        <w:szCs w:val="18"/>
                      </w:rPr>
                    </w:pPr>
                  </w:p>
                  <w:p w14:paraId="6322DCC1" w14:textId="77777777" w:rsidR="00FF57C6" w:rsidRPr="0051318B" w:rsidRDefault="00FF57C6" w:rsidP="00555945">
                    <w:pPr>
                      <w:rPr>
                        <w:sz w:val="18"/>
                        <w:szCs w:val="18"/>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26AD" w14:textId="77777777" w:rsidR="00FF57C6" w:rsidRDefault="00FF57C6" w:rsidP="00B67A24">
    <w:pPr>
      <w:tabs>
        <w:tab w:val="left" w:pos="8160"/>
        <w:tab w:val="left" w:pos="9285"/>
      </w:tabs>
      <w:ind w:right="2137"/>
      <w:jc w:val="center"/>
    </w:pPr>
    <w:r w:rsidRPr="00941D05">
      <w:rPr>
        <w:noProof/>
      </w:rPr>
      <w:drawing>
        <wp:anchor distT="0" distB="0" distL="114300" distR="114300" simplePos="0" relativeHeight="251673600" behindDoc="1" locked="0" layoutInCell="1" allowOverlap="1" wp14:anchorId="2F1C9A1D" wp14:editId="775123EC">
          <wp:simplePos x="0" y="0"/>
          <wp:positionH relativeFrom="column">
            <wp:posOffset>3408045</wp:posOffset>
          </wp:positionH>
          <wp:positionV relativeFrom="paragraph">
            <wp:posOffset>-384175</wp:posOffset>
          </wp:positionV>
          <wp:extent cx="3099600" cy="1126800"/>
          <wp:effectExtent l="0" t="0" r="5715" b="0"/>
          <wp:wrapNone/>
          <wp:docPr id="9" name="Bild 1" descr="\\srv104\Vorlagen\LogoKV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04\Vorlagen\LogoKVsw.gif"/>
                  <pic:cNvPicPr>
                    <a:picLocks noChangeAspect="1" noChangeArrowheads="1"/>
                  </pic:cNvPicPr>
                </pic:nvPicPr>
                <pic:blipFill rotWithShape="1">
                  <a:blip r:link="rId1">
                    <a:extLst>
                      <a:ext uri="{28A0092B-C50C-407E-A947-70E740481C1C}">
                        <a14:useLocalDpi xmlns:a14="http://schemas.microsoft.com/office/drawing/2010/main" val="0"/>
                      </a:ext>
                    </a:extLst>
                  </a:blip>
                  <a:srcRect l="50604"/>
                  <a:stretch/>
                </pic:blipFill>
                <pic:spPr bwMode="auto">
                  <a:xfrm>
                    <a:off x="0" y="0"/>
                    <a:ext cx="3099600" cy="112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fldChar w:fldCharType="begin"/>
    </w:r>
    <w:r>
      <w:instrText>PAGE   \* MERGEFORMAT</w:instrText>
    </w:r>
    <w:r>
      <w:fldChar w:fldCharType="separate"/>
    </w:r>
    <w:r w:rsidR="00B3123D">
      <w:rPr>
        <w:noProof/>
      </w:rPr>
      <w:t>5</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D3AD" w14:textId="77777777" w:rsidR="00FF57C6" w:rsidRDefault="00FF57C6">
    <w:pPr>
      <w:pStyle w:val="Kopfzeile"/>
    </w:pPr>
    <w:r w:rsidRPr="00941D05">
      <w:rPr>
        <w:noProof/>
      </w:rPr>
      <w:drawing>
        <wp:anchor distT="0" distB="0" distL="114300" distR="114300" simplePos="0" relativeHeight="251675648" behindDoc="1" locked="0" layoutInCell="1" allowOverlap="1" wp14:anchorId="7EDC0952" wp14:editId="5A5E80E7">
          <wp:simplePos x="0" y="0"/>
          <wp:positionH relativeFrom="margin">
            <wp:posOffset>3376930</wp:posOffset>
          </wp:positionH>
          <wp:positionV relativeFrom="paragraph">
            <wp:posOffset>-419735</wp:posOffset>
          </wp:positionV>
          <wp:extent cx="3099435" cy="1126490"/>
          <wp:effectExtent l="0" t="0" r="5715" b="0"/>
          <wp:wrapNone/>
          <wp:docPr id="4" name="Bild 1" descr="\\srv104\Vorlagen\LogoKV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04\Vorlagen\LogoKVsw.gif"/>
                  <pic:cNvPicPr>
                    <a:picLocks noChangeAspect="1" noChangeArrowheads="1"/>
                  </pic:cNvPicPr>
                </pic:nvPicPr>
                <pic:blipFill rotWithShape="1">
                  <a:blip r:link="rId1">
                    <a:extLst>
                      <a:ext uri="{28A0092B-C50C-407E-A947-70E740481C1C}">
                        <a14:useLocalDpi xmlns:a14="http://schemas.microsoft.com/office/drawing/2010/main" val="0"/>
                      </a:ext>
                    </a:extLst>
                  </a:blip>
                  <a:srcRect l="50604"/>
                  <a:stretch/>
                </pic:blipFill>
                <pic:spPr bwMode="auto">
                  <a:xfrm>
                    <a:off x="0" y="0"/>
                    <a:ext cx="3099435" cy="1126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52F99"/>
    <w:multiLevelType w:val="hybridMultilevel"/>
    <w:tmpl w:val="6B04E3BA"/>
    <w:lvl w:ilvl="0" w:tplc="625E3408">
      <w:start w:val="1"/>
      <w:numFmt w:val="decimal"/>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50A3A59"/>
    <w:multiLevelType w:val="hybridMultilevel"/>
    <w:tmpl w:val="2FE6FF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E83E89"/>
    <w:multiLevelType w:val="hybridMultilevel"/>
    <w:tmpl w:val="BC0CB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D7406E"/>
    <w:multiLevelType w:val="hybridMultilevel"/>
    <w:tmpl w:val="E41205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8420B42"/>
    <w:multiLevelType w:val="hybridMultilevel"/>
    <w:tmpl w:val="07A0E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35B01"/>
    <w:multiLevelType w:val="hybridMultilevel"/>
    <w:tmpl w:val="D57EB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136FCA"/>
    <w:multiLevelType w:val="hybridMultilevel"/>
    <w:tmpl w:val="B7885C3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72F7613"/>
    <w:multiLevelType w:val="hybridMultilevel"/>
    <w:tmpl w:val="0E6A5C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C95720"/>
    <w:multiLevelType w:val="hybridMultilevel"/>
    <w:tmpl w:val="67861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A86C8E"/>
    <w:multiLevelType w:val="hybridMultilevel"/>
    <w:tmpl w:val="9FF650CA"/>
    <w:lvl w:ilvl="0" w:tplc="04070001">
      <w:start w:val="1"/>
      <w:numFmt w:val="bullet"/>
      <w:lvlText w:val=""/>
      <w:lvlJc w:val="left"/>
      <w:pPr>
        <w:ind w:left="1635" w:hanging="360"/>
      </w:pPr>
      <w:rPr>
        <w:rFonts w:ascii="Symbol" w:hAnsi="Symbol" w:hint="default"/>
      </w:rPr>
    </w:lvl>
    <w:lvl w:ilvl="1" w:tplc="04070003" w:tentative="1">
      <w:start w:val="1"/>
      <w:numFmt w:val="bullet"/>
      <w:lvlText w:val="o"/>
      <w:lvlJc w:val="left"/>
      <w:pPr>
        <w:ind w:left="2355" w:hanging="360"/>
      </w:pPr>
      <w:rPr>
        <w:rFonts w:ascii="Courier New" w:hAnsi="Courier New" w:cs="Courier New" w:hint="default"/>
      </w:rPr>
    </w:lvl>
    <w:lvl w:ilvl="2" w:tplc="04070005" w:tentative="1">
      <w:start w:val="1"/>
      <w:numFmt w:val="bullet"/>
      <w:lvlText w:val=""/>
      <w:lvlJc w:val="left"/>
      <w:pPr>
        <w:ind w:left="3075" w:hanging="360"/>
      </w:pPr>
      <w:rPr>
        <w:rFonts w:ascii="Wingdings" w:hAnsi="Wingdings" w:hint="default"/>
      </w:rPr>
    </w:lvl>
    <w:lvl w:ilvl="3" w:tplc="04070001" w:tentative="1">
      <w:start w:val="1"/>
      <w:numFmt w:val="bullet"/>
      <w:lvlText w:val=""/>
      <w:lvlJc w:val="left"/>
      <w:pPr>
        <w:ind w:left="3795" w:hanging="360"/>
      </w:pPr>
      <w:rPr>
        <w:rFonts w:ascii="Symbol" w:hAnsi="Symbol" w:hint="default"/>
      </w:rPr>
    </w:lvl>
    <w:lvl w:ilvl="4" w:tplc="04070003" w:tentative="1">
      <w:start w:val="1"/>
      <w:numFmt w:val="bullet"/>
      <w:lvlText w:val="o"/>
      <w:lvlJc w:val="left"/>
      <w:pPr>
        <w:ind w:left="4515" w:hanging="360"/>
      </w:pPr>
      <w:rPr>
        <w:rFonts w:ascii="Courier New" w:hAnsi="Courier New" w:cs="Courier New" w:hint="default"/>
      </w:rPr>
    </w:lvl>
    <w:lvl w:ilvl="5" w:tplc="04070005" w:tentative="1">
      <w:start w:val="1"/>
      <w:numFmt w:val="bullet"/>
      <w:lvlText w:val=""/>
      <w:lvlJc w:val="left"/>
      <w:pPr>
        <w:ind w:left="5235" w:hanging="360"/>
      </w:pPr>
      <w:rPr>
        <w:rFonts w:ascii="Wingdings" w:hAnsi="Wingdings" w:hint="default"/>
      </w:rPr>
    </w:lvl>
    <w:lvl w:ilvl="6" w:tplc="04070001" w:tentative="1">
      <w:start w:val="1"/>
      <w:numFmt w:val="bullet"/>
      <w:lvlText w:val=""/>
      <w:lvlJc w:val="left"/>
      <w:pPr>
        <w:ind w:left="5955" w:hanging="360"/>
      </w:pPr>
      <w:rPr>
        <w:rFonts w:ascii="Symbol" w:hAnsi="Symbol" w:hint="default"/>
      </w:rPr>
    </w:lvl>
    <w:lvl w:ilvl="7" w:tplc="04070003" w:tentative="1">
      <w:start w:val="1"/>
      <w:numFmt w:val="bullet"/>
      <w:lvlText w:val="o"/>
      <w:lvlJc w:val="left"/>
      <w:pPr>
        <w:ind w:left="6675" w:hanging="360"/>
      </w:pPr>
      <w:rPr>
        <w:rFonts w:ascii="Courier New" w:hAnsi="Courier New" w:cs="Courier New" w:hint="default"/>
      </w:rPr>
    </w:lvl>
    <w:lvl w:ilvl="8" w:tplc="04070005" w:tentative="1">
      <w:start w:val="1"/>
      <w:numFmt w:val="bullet"/>
      <w:lvlText w:val=""/>
      <w:lvlJc w:val="left"/>
      <w:pPr>
        <w:ind w:left="7395" w:hanging="360"/>
      </w:pPr>
      <w:rPr>
        <w:rFonts w:ascii="Wingdings" w:hAnsi="Wingdings" w:hint="default"/>
      </w:rPr>
    </w:lvl>
  </w:abstractNum>
  <w:abstractNum w:abstractNumId="10" w15:restartNumberingAfterBreak="0">
    <w:nsid w:val="78621C36"/>
    <w:multiLevelType w:val="hybridMultilevel"/>
    <w:tmpl w:val="0472D0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10"/>
  </w:num>
  <w:num w:numId="6">
    <w:abstractNumId w:val="9"/>
  </w:num>
  <w:num w:numId="7">
    <w:abstractNumId w:val="2"/>
  </w:num>
  <w:num w:numId="8">
    <w:abstractNumId w:val="7"/>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EA"/>
    <w:rsid w:val="00003B3F"/>
    <w:rsid w:val="00004E2E"/>
    <w:rsid w:val="00005546"/>
    <w:rsid w:val="0000601D"/>
    <w:rsid w:val="00017D4A"/>
    <w:rsid w:val="00025549"/>
    <w:rsid w:val="00027216"/>
    <w:rsid w:val="0003626A"/>
    <w:rsid w:val="00045215"/>
    <w:rsid w:val="000465DC"/>
    <w:rsid w:val="00057681"/>
    <w:rsid w:val="00066330"/>
    <w:rsid w:val="000664F2"/>
    <w:rsid w:val="0007108C"/>
    <w:rsid w:val="0007429B"/>
    <w:rsid w:val="000779D5"/>
    <w:rsid w:val="0009292B"/>
    <w:rsid w:val="000A61C7"/>
    <w:rsid w:val="000D3BAB"/>
    <w:rsid w:val="000D43DE"/>
    <w:rsid w:val="000D4FCE"/>
    <w:rsid w:val="000D7AB4"/>
    <w:rsid w:val="000E34BA"/>
    <w:rsid w:val="000F18FE"/>
    <w:rsid w:val="000F2116"/>
    <w:rsid w:val="000F45BF"/>
    <w:rsid w:val="000F51B1"/>
    <w:rsid w:val="000F6ADB"/>
    <w:rsid w:val="000F742E"/>
    <w:rsid w:val="00102EB5"/>
    <w:rsid w:val="00105280"/>
    <w:rsid w:val="00110B9D"/>
    <w:rsid w:val="00113930"/>
    <w:rsid w:val="00113BB9"/>
    <w:rsid w:val="0011462B"/>
    <w:rsid w:val="001375CC"/>
    <w:rsid w:val="00151608"/>
    <w:rsid w:val="001519D3"/>
    <w:rsid w:val="00151FBA"/>
    <w:rsid w:val="001537E8"/>
    <w:rsid w:val="00160418"/>
    <w:rsid w:val="0016119D"/>
    <w:rsid w:val="00164441"/>
    <w:rsid w:val="001654C6"/>
    <w:rsid w:val="00173197"/>
    <w:rsid w:val="00173BF8"/>
    <w:rsid w:val="00175AA3"/>
    <w:rsid w:val="00181D8F"/>
    <w:rsid w:val="0018776B"/>
    <w:rsid w:val="00195FD0"/>
    <w:rsid w:val="0019633F"/>
    <w:rsid w:val="001A02EF"/>
    <w:rsid w:val="001A1C8D"/>
    <w:rsid w:val="001C03DA"/>
    <w:rsid w:val="001C2C77"/>
    <w:rsid w:val="001C4381"/>
    <w:rsid w:val="001D17C5"/>
    <w:rsid w:val="001D53A8"/>
    <w:rsid w:val="001E0343"/>
    <w:rsid w:val="001E04FC"/>
    <w:rsid w:val="001E24F5"/>
    <w:rsid w:val="001E277B"/>
    <w:rsid w:val="001E67D3"/>
    <w:rsid w:val="001F679E"/>
    <w:rsid w:val="002032BF"/>
    <w:rsid w:val="00206C8C"/>
    <w:rsid w:val="00211247"/>
    <w:rsid w:val="00212FCC"/>
    <w:rsid w:val="00221C66"/>
    <w:rsid w:val="002229B4"/>
    <w:rsid w:val="002300CA"/>
    <w:rsid w:val="00246A15"/>
    <w:rsid w:val="00250BCA"/>
    <w:rsid w:val="00255AD2"/>
    <w:rsid w:val="002576B9"/>
    <w:rsid w:val="0027041C"/>
    <w:rsid w:val="00271A92"/>
    <w:rsid w:val="00284445"/>
    <w:rsid w:val="00285A4E"/>
    <w:rsid w:val="002900E4"/>
    <w:rsid w:val="002A189C"/>
    <w:rsid w:val="002A4039"/>
    <w:rsid w:val="002B2C82"/>
    <w:rsid w:val="002C0833"/>
    <w:rsid w:val="002C1D7D"/>
    <w:rsid w:val="002C5DCF"/>
    <w:rsid w:val="002D0351"/>
    <w:rsid w:val="002D4151"/>
    <w:rsid w:val="002D5DD8"/>
    <w:rsid w:val="002F2C25"/>
    <w:rsid w:val="003047E1"/>
    <w:rsid w:val="00305FDB"/>
    <w:rsid w:val="003064E2"/>
    <w:rsid w:val="00314261"/>
    <w:rsid w:val="003163AB"/>
    <w:rsid w:val="00316B12"/>
    <w:rsid w:val="0031708C"/>
    <w:rsid w:val="00317ABF"/>
    <w:rsid w:val="0032113F"/>
    <w:rsid w:val="0032285E"/>
    <w:rsid w:val="003257F2"/>
    <w:rsid w:val="003259C9"/>
    <w:rsid w:val="00326386"/>
    <w:rsid w:val="003326B6"/>
    <w:rsid w:val="00337C4F"/>
    <w:rsid w:val="00337ECA"/>
    <w:rsid w:val="003463E6"/>
    <w:rsid w:val="00351E51"/>
    <w:rsid w:val="00351F46"/>
    <w:rsid w:val="00356146"/>
    <w:rsid w:val="00357B9D"/>
    <w:rsid w:val="00382E9B"/>
    <w:rsid w:val="00391ACE"/>
    <w:rsid w:val="0039468A"/>
    <w:rsid w:val="003A39BC"/>
    <w:rsid w:val="003A403D"/>
    <w:rsid w:val="003B6C53"/>
    <w:rsid w:val="003C3FED"/>
    <w:rsid w:val="003D10DC"/>
    <w:rsid w:val="003D4B5F"/>
    <w:rsid w:val="003D53CB"/>
    <w:rsid w:val="003E3A61"/>
    <w:rsid w:val="003E7DD8"/>
    <w:rsid w:val="0040065B"/>
    <w:rsid w:val="0040118A"/>
    <w:rsid w:val="00411B5E"/>
    <w:rsid w:val="00434A8D"/>
    <w:rsid w:val="00435AB5"/>
    <w:rsid w:val="00437B10"/>
    <w:rsid w:val="00445F3E"/>
    <w:rsid w:val="00452442"/>
    <w:rsid w:val="00452AA1"/>
    <w:rsid w:val="00471256"/>
    <w:rsid w:val="004761F3"/>
    <w:rsid w:val="004841D1"/>
    <w:rsid w:val="00490A4C"/>
    <w:rsid w:val="0049446A"/>
    <w:rsid w:val="00496258"/>
    <w:rsid w:val="00497252"/>
    <w:rsid w:val="004A17AE"/>
    <w:rsid w:val="004A3394"/>
    <w:rsid w:val="004B37DD"/>
    <w:rsid w:val="004B3F04"/>
    <w:rsid w:val="004C0D50"/>
    <w:rsid w:val="004D03EC"/>
    <w:rsid w:val="004D1AC7"/>
    <w:rsid w:val="004F694B"/>
    <w:rsid w:val="004F733F"/>
    <w:rsid w:val="004F73D0"/>
    <w:rsid w:val="0050223E"/>
    <w:rsid w:val="00511F98"/>
    <w:rsid w:val="0051318B"/>
    <w:rsid w:val="005150AB"/>
    <w:rsid w:val="005163DE"/>
    <w:rsid w:val="00517F4F"/>
    <w:rsid w:val="00520A92"/>
    <w:rsid w:val="0052356B"/>
    <w:rsid w:val="005240E1"/>
    <w:rsid w:val="005403C9"/>
    <w:rsid w:val="00547E58"/>
    <w:rsid w:val="00555945"/>
    <w:rsid w:val="00556AFB"/>
    <w:rsid w:val="0056086A"/>
    <w:rsid w:val="00563BED"/>
    <w:rsid w:val="00571F62"/>
    <w:rsid w:val="00575785"/>
    <w:rsid w:val="00580E71"/>
    <w:rsid w:val="00583F12"/>
    <w:rsid w:val="00584131"/>
    <w:rsid w:val="00591638"/>
    <w:rsid w:val="005C51A7"/>
    <w:rsid w:val="005C738F"/>
    <w:rsid w:val="005D45F9"/>
    <w:rsid w:val="005D6C23"/>
    <w:rsid w:val="005E11D6"/>
    <w:rsid w:val="00602005"/>
    <w:rsid w:val="006078FD"/>
    <w:rsid w:val="006139EC"/>
    <w:rsid w:val="006144CB"/>
    <w:rsid w:val="006154E1"/>
    <w:rsid w:val="00620421"/>
    <w:rsid w:val="00620F86"/>
    <w:rsid w:val="00625A89"/>
    <w:rsid w:val="00637440"/>
    <w:rsid w:val="00640546"/>
    <w:rsid w:val="00651B7D"/>
    <w:rsid w:val="006805F0"/>
    <w:rsid w:val="00683766"/>
    <w:rsid w:val="006852A1"/>
    <w:rsid w:val="006967EE"/>
    <w:rsid w:val="006A5910"/>
    <w:rsid w:val="006B1964"/>
    <w:rsid w:val="006B7B3C"/>
    <w:rsid w:val="006C1F97"/>
    <w:rsid w:val="006C4D82"/>
    <w:rsid w:val="006D13E1"/>
    <w:rsid w:val="006D18F2"/>
    <w:rsid w:val="006D23AC"/>
    <w:rsid w:val="006D76C2"/>
    <w:rsid w:val="006D7D8F"/>
    <w:rsid w:val="00704843"/>
    <w:rsid w:val="00707159"/>
    <w:rsid w:val="00707F69"/>
    <w:rsid w:val="00711B56"/>
    <w:rsid w:val="0072795A"/>
    <w:rsid w:val="007448FA"/>
    <w:rsid w:val="00745022"/>
    <w:rsid w:val="00751E0C"/>
    <w:rsid w:val="007619E0"/>
    <w:rsid w:val="00765EE7"/>
    <w:rsid w:val="00767AFA"/>
    <w:rsid w:val="007732D2"/>
    <w:rsid w:val="00776CD9"/>
    <w:rsid w:val="0078047F"/>
    <w:rsid w:val="00783EC1"/>
    <w:rsid w:val="007932B3"/>
    <w:rsid w:val="007A6DB0"/>
    <w:rsid w:val="007B24FD"/>
    <w:rsid w:val="007C68D9"/>
    <w:rsid w:val="007C7528"/>
    <w:rsid w:val="007D4EE2"/>
    <w:rsid w:val="007D5E5A"/>
    <w:rsid w:val="007E2465"/>
    <w:rsid w:val="007F3E51"/>
    <w:rsid w:val="007F5532"/>
    <w:rsid w:val="00802189"/>
    <w:rsid w:val="008055D2"/>
    <w:rsid w:val="008079D2"/>
    <w:rsid w:val="00807AA9"/>
    <w:rsid w:val="00810742"/>
    <w:rsid w:val="008176B6"/>
    <w:rsid w:val="00821BA3"/>
    <w:rsid w:val="00822125"/>
    <w:rsid w:val="008239A9"/>
    <w:rsid w:val="00830698"/>
    <w:rsid w:val="00830D41"/>
    <w:rsid w:val="0084715A"/>
    <w:rsid w:val="00855DB6"/>
    <w:rsid w:val="008564D2"/>
    <w:rsid w:val="00873CBC"/>
    <w:rsid w:val="008750FF"/>
    <w:rsid w:val="00882F92"/>
    <w:rsid w:val="00885648"/>
    <w:rsid w:val="00885B63"/>
    <w:rsid w:val="00890632"/>
    <w:rsid w:val="008950C7"/>
    <w:rsid w:val="00897B7A"/>
    <w:rsid w:val="008A22C7"/>
    <w:rsid w:val="008B23A9"/>
    <w:rsid w:val="008B40AF"/>
    <w:rsid w:val="008B75E6"/>
    <w:rsid w:val="008C1FAF"/>
    <w:rsid w:val="008C3E7F"/>
    <w:rsid w:val="008C5A2E"/>
    <w:rsid w:val="008D16BC"/>
    <w:rsid w:val="008E7865"/>
    <w:rsid w:val="0090145B"/>
    <w:rsid w:val="00902A93"/>
    <w:rsid w:val="00903E9D"/>
    <w:rsid w:val="009168AC"/>
    <w:rsid w:val="00917754"/>
    <w:rsid w:val="00920E5B"/>
    <w:rsid w:val="0092618A"/>
    <w:rsid w:val="009338FB"/>
    <w:rsid w:val="0093571C"/>
    <w:rsid w:val="00936949"/>
    <w:rsid w:val="00936F5A"/>
    <w:rsid w:val="009378F1"/>
    <w:rsid w:val="00941D05"/>
    <w:rsid w:val="00960FBF"/>
    <w:rsid w:val="00961D5A"/>
    <w:rsid w:val="00973654"/>
    <w:rsid w:val="00973D70"/>
    <w:rsid w:val="00981C9D"/>
    <w:rsid w:val="00993149"/>
    <w:rsid w:val="0099440F"/>
    <w:rsid w:val="00996144"/>
    <w:rsid w:val="009A48AC"/>
    <w:rsid w:val="009B22FE"/>
    <w:rsid w:val="009B41ED"/>
    <w:rsid w:val="009C237E"/>
    <w:rsid w:val="009C2BDD"/>
    <w:rsid w:val="009D5538"/>
    <w:rsid w:val="009D5BB4"/>
    <w:rsid w:val="009D5D02"/>
    <w:rsid w:val="009E2F8A"/>
    <w:rsid w:val="009F0809"/>
    <w:rsid w:val="009F1AD4"/>
    <w:rsid w:val="009F4FB0"/>
    <w:rsid w:val="009F5A4D"/>
    <w:rsid w:val="009F6246"/>
    <w:rsid w:val="009F7BFA"/>
    <w:rsid w:val="00A125B2"/>
    <w:rsid w:val="00A137B0"/>
    <w:rsid w:val="00A31A85"/>
    <w:rsid w:val="00A333C1"/>
    <w:rsid w:val="00A33829"/>
    <w:rsid w:val="00A364E8"/>
    <w:rsid w:val="00A42A11"/>
    <w:rsid w:val="00A43B91"/>
    <w:rsid w:val="00A47AE4"/>
    <w:rsid w:val="00A51690"/>
    <w:rsid w:val="00A5553B"/>
    <w:rsid w:val="00A556F3"/>
    <w:rsid w:val="00A60AEB"/>
    <w:rsid w:val="00A65CF2"/>
    <w:rsid w:val="00A7044F"/>
    <w:rsid w:val="00A7374E"/>
    <w:rsid w:val="00A75462"/>
    <w:rsid w:val="00A87065"/>
    <w:rsid w:val="00A94571"/>
    <w:rsid w:val="00AA2908"/>
    <w:rsid w:val="00AB237E"/>
    <w:rsid w:val="00AC094F"/>
    <w:rsid w:val="00AC3567"/>
    <w:rsid w:val="00AC69BC"/>
    <w:rsid w:val="00AD1880"/>
    <w:rsid w:val="00AE1FCA"/>
    <w:rsid w:val="00AE2305"/>
    <w:rsid w:val="00AE3951"/>
    <w:rsid w:val="00AE6FFE"/>
    <w:rsid w:val="00AE7DDC"/>
    <w:rsid w:val="00B04E73"/>
    <w:rsid w:val="00B12154"/>
    <w:rsid w:val="00B12555"/>
    <w:rsid w:val="00B1286F"/>
    <w:rsid w:val="00B25ECD"/>
    <w:rsid w:val="00B272CB"/>
    <w:rsid w:val="00B3123D"/>
    <w:rsid w:val="00B31B2B"/>
    <w:rsid w:val="00B346A7"/>
    <w:rsid w:val="00B3696A"/>
    <w:rsid w:val="00B40CE6"/>
    <w:rsid w:val="00B43CC4"/>
    <w:rsid w:val="00B46B56"/>
    <w:rsid w:val="00B47378"/>
    <w:rsid w:val="00B61CBA"/>
    <w:rsid w:val="00B67A24"/>
    <w:rsid w:val="00B81A1C"/>
    <w:rsid w:val="00B83AB1"/>
    <w:rsid w:val="00B863D7"/>
    <w:rsid w:val="00B9422B"/>
    <w:rsid w:val="00BA1A46"/>
    <w:rsid w:val="00BB19B3"/>
    <w:rsid w:val="00BC63E8"/>
    <w:rsid w:val="00BE2301"/>
    <w:rsid w:val="00BE7D0D"/>
    <w:rsid w:val="00BF27A6"/>
    <w:rsid w:val="00BF38F8"/>
    <w:rsid w:val="00C06002"/>
    <w:rsid w:val="00C13AB9"/>
    <w:rsid w:val="00C2353F"/>
    <w:rsid w:val="00C23CEA"/>
    <w:rsid w:val="00C336EF"/>
    <w:rsid w:val="00C33C6F"/>
    <w:rsid w:val="00C452F9"/>
    <w:rsid w:val="00C45D99"/>
    <w:rsid w:val="00C46E2A"/>
    <w:rsid w:val="00C505FB"/>
    <w:rsid w:val="00C544C7"/>
    <w:rsid w:val="00C556DA"/>
    <w:rsid w:val="00C57924"/>
    <w:rsid w:val="00C706F8"/>
    <w:rsid w:val="00C70EA7"/>
    <w:rsid w:val="00C80968"/>
    <w:rsid w:val="00C92406"/>
    <w:rsid w:val="00C96B30"/>
    <w:rsid w:val="00CA44E9"/>
    <w:rsid w:val="00CA62A0"/>
    <w:rsid w:val="00CA6823"/>
    <w:rsid w:val="00CB1D4E"/>
    <w:rsid w:val="00CB3F22"/>
    <w:rsid w:val="00CB7F05"/>
    <w:rsid w:val="00CC498A"/>
    <w:rsid w:val="00CC7208"/>
    <w:rsid w:val="00CD624E"/>
    <w:rsid w:val="00CD7A64"/>
    <w:rsid w:val="00CE6E7C"/>
    <w:rsid w:val="00CF6582"/>
    <w:rsid w:val="00D14E56"/>
    <w:rsid w:val="00D20C7D"/>
    <w:rsid w:val="00D31F18"/>
    <w:rsid w:val="00D32529"/>
    <w:rsid w:val="00D32CF2"/>
    <w:rsid w:val="00D335CA"/>
    <w:rsid w:val="00D35499"/>
    <w:rsid w:val="00D40F8F"/>
    <w:rsid w:val="00D45DBC"/>
    <w:rsid w:val="00D65C28"/>
    <w:rsid w:val="00D731D5"/>
    <w:rsid w:val="00D819D2"/>
    <w:rsid w:val="00D84A16"/>
    <w:rsid w:val="00D92467"/>
    <w:rsid w:val="00D930D6"/>
    <w:rsid w:val="00D94362"/>
    <w:rsid w:val="00D94BCB"/>
    <w:rsid w:val="00DA4686"/>
    <w:rsid w:val="00DA51C8"/>
    <w:rsid w:val="00DB00ED"/>
    <w:rsid w:val="00DB2654"/>
    <w:rsid w:val="00DC076F"/>
    <w:rsid w:val="00DC2365"/>
    <w:rsid w:val="00DC50BD"/>
    <w:rsid w:val="00DD09FF"/>
    <w:rsid w:val="00DD28FE"/>
    <w:rsid w:val="00DD40FC"/>
    <w:rsid w:val="00DE4EBB"/>
    <w:rsid w:val="00DF6061"/>
    <w:rsid w:val="00E0510B"/>
    <w:rsid w:val="00E071AD"/>
    <w:rsid w:val="00E31F42"/>
    <w:rsid w:val="00E32F73"/>
    <w:rsid w:val="00E34B9B"/>
    <w:rsid w:val="00E3771F"/>
    <w:rsid w:val="00E423A4"/>
    <w:rsid w:val="00E47EF0"/>
    <w:rsid w:val="00E50361"/>
    <w:rsid w:val="00E56260"/>
    <w:rsid w:val="00E57AD8"/>
    <w:rsid w:val="00E6046D"/>
    <w:rsid w:val="00E73173"/>
    <w:rsid w:val="00E9798D"/>
    <w:rsid w:val="00EA086F"/>
    <w:rsid w:val="00EA256A"/>
    <w:rsid w:val="00EA2E24"/>
    <w:rsid w:val="00EA3EB6"/>
    <w:rsid w:val="00EA4ABA"/>
    <w:rsid w:val="00EA5A3A"/>
    <w:rsid w:val="00ED5B0C"/>
    <w:rsid w:val="00ED5C29"/>
    <w:rsid w:val="00ED669E"/>
    <w:rsid w:val="00EE5272"/>
    <w:rsid w:val="00EE566F"/>
    <w:rsid w:val="00EE6933"/>
    <w:rsid w:val="00EE7BA2"/>
    <w:rsid w:val="00F050EF"/>
    <w:rsid w:val="00F108B6"/>
    <w:rsid w:val="00F17B7C"/>
    <w:rsid w:val="00F400C6"/>
    <w:rsid w:val="00F406D2"/>
    <w:rsid w:val="00F418D6"/>
    <w:rsid w:val="00F42F6E"/>
    <w:rsid w:val="00F52789"/>
    <w:rsid w:val="00F52ECD"/>
    <w:rsid w:val="00F57C72"/>
    <w:rsid w:val="00F60E84"/>
    <w:rsid w:val="00F64B18"/>
    <w:rsid w:val="00F64F6B"/>
    <w:rsid w:val="00F66E84"/>
    <w:rsid w:val="00F73C51"/>
    <w:rsid w:val="00F74BC4"/>
    <w:rsid w:val="00F86D1A"/>
    <w:rsid w:val="00F95A79"/>
    <w:rsid w:val="00F9600D"/>
    <w:rsid w:val="00FA233E"/>
    <w:rsid w:val="00FA4771"/>
    <w:rsid w:val="00FA6073"/>
    <w:rsid w:val="00FA7BA5"/>
    <w:rsid w:val="00FB2C2C"/>
    <w:rsid w:val="00FB6CE2"/>
    <w:rsid w:val="00FC34CF"/>
    <w:rsid w:val="00FD1A5C"/>
    <w:rsid w:val="00FD39D2"/>
    <w:rsid w:val="00FE5632"/>
    <w:rsid w:val="00FE718C"/>
    <w:rsid w:val="00FF2F05"/>
    <w:rsid w:val="00FF57C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C136A1"/>
  <w15:chartTrackingRefBased/>
  <w15:docId w15:val="{265A92C7-227F-4BCE-B711-A11657F8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pBdr>
        <w:top w:val="single" w:sz="6" w:space="3" w:color="auto"/>
      </w:pBdr>
      <w:spacing w:before="60" w:after="40"/>
      <w:jc w:val="center"/>
      <w:outlineLvl w:val="0"/>
    </w:pPr>
    <w:rPr>
      <w:b/>
      <w:bCs/>
      <w:i/>
      <w:iCs/>
      <w:sz w:val="16"/>
    </w:rPr>
  </w:style>
  <w:style w:type="paragraph" w:styleId="berschrift2">
    <w:name w:val="heading 2"/>
    <w:basedOn w:val="Standard"/>
    <w:next w:val="Standard"/>
    <w:qFormat/>
    <w:pPr>
      <w:keepNext/>
      <w:spacing w:before="40" w:after="40"/>
      <w:ind w:left="-74" w:right="-71"/>
      <w:jc w:val="center"/>
      <w:outlineLvl w:val="1"/>
    </w:pPr>
    <w:rPr>
      <w:b/>
      <w:bCs/>
      <w:i/>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Times New Roman" w:hAnsi="Times New Roman"/>
      <w:sz w:val="20"/>
    </w:rPr>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7A6DB0"/>
    <w:rPr>
      <w:rFonts w:ascii="Tahoma" w:hAnsi="Tahoma" w:cs="Tahoma"/>
      <w:sz w:val="16"/>
      <w:szCs w:val="16"/>
    </w:rPr>
  </w:style>
  <w:style w:type="table" w:styleId="Tabellenraster">
    <w:name w:val="Table Grid"/>
    <w:basedOn w:val="NormaleTabelle"/>
    <w:rsid w:val="00C2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67D3"/>
    <w:pPr>
      <w:ind w:left="720"/>
      <w:contextualSpacing/>
    </w:pPr>
  </w:style>
  <w:style w:type="paragraph" w:styleId="KeinLeerraum">
    <w:name w:val="No Spacing"/>
    <w:link w:val="KeinLeerraumZchn"/>
    <w:uiPriority w:val="1"/>
    <w:qFormat/>
    <w:rsid w:val="00517F4F"/>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17F4F"/>
    <w:rPr>
      <w:rFonts w:asciiTheme="minorHAnsi" w:eastAsiaTheme="minorEastAsia" w:hAnsiTheme="minorHAnsi" w:cstheme="minorBidi"/>
      <w:sz w:val="22"/>
      <w:szCs w:val="22"/>
    </w:rPr>
  </w:style>
  <w:style w:type="character" w:styleId="Kommentarzeichen">
    <w:name w:val="annotation reference"/>
    <w:basedOn w:val="Absatz-Standardschriftart"/>
    <w:rsid w:val="001D17C5"/>
    <w:rPr>
      <w:sz w:val="16"/>
      <w:szCs w:val="16"/>
    </w:rPr>
  </w:style>
  <w:style w:type="paragraph" w:styleId="Kommentartext">
    <w:name w:val="annotation text"/>
    <w:basedOn w:val="Standard"/>
    <w:link w:val="KommentartextZchn"/>
    <w:rsid w:val="001D17C5"/>
    <w:rPr>
      <w:sz w:val="20"/>
    </w:rPr>
  </w:style>
  <w:style w:type="character" w:customStyle="1" w:styleId="KommentartextZchn">
    <w:name w:val="Kommentartext Zchn"/>
    <w:basedOn w:val="Absatz-Standardschriftart"/>
    <w:link w:val="Kommentartext"/>
    <w:rsid w:val="001D17C5"/>
    <w:rPr>
      <w:rFonts w:ascii="Arial" w:hAnsi="Arial"/>
    </w:rPr>
  </w:style>
  <w:style w:type="paragraph" w:styleId="Kommentarthema">
    <w:name w:val="annotation subject"/>
    <w:basedOn w:val="Kommentartext"/>
    <w:next w:val="Kommentartext"/>
    <w:link w:val="KommentarthemaZchn"/>
    <w:rsid w:val="001D17C5"/>
    <w:rPr>
      <w:b/>
      <w:bCs/>
    </w:rPr>
  </w:style>
  <w:style w:type="character" w:customStyle="1" w:styleId="KommentarthemaZchn">
    <w:name w:val="Kommentarthema Zchn"/>
    <w:basedOn w:val="KommentartextZchn"/>
    <w:link w:val="Kommentarthema"/>
    <w:rsid w:val="001D17C5"/>
    <w:rPr>
      <w:rFonts w:ascii="Arial" w:hAnsi="Arial"/>
      <w:b/>
      <w:bCs/>
    </w:rPr>
  </w:style>
  <w:style w:type="paragraph" w:styleId="berarbeitung">
    <w:name w:val="Revision"/>
    <w:hidden/>
    <w:uiPriority w:val="99"/>
    <w:semiHidden/>
    <w:rsid w:val="00D20C7D"/>
    <w:rPr>
      <w:rFonts w:ascii="Arial" w:hAnsi="Arial"/>
      <w:sz w:val="22"/>
    </w:rPr>
  </w:style>
  <w:style w:type="character" w:styleId="Hyperlink">
    <w:name w:val="Hyperlink"/>
    <w:basedOn w:val="Absatz-Standardschriftart"/>
    <w:rsid w:val="00484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ka.Petrat@Kreis-Ahrweiler.de"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oph.Muench@Kreis-Ahrweil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file:///\\srv104.kv.aw-online.de\Vorlagen_2013\LogoKVFarbe.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srv104.kv.aw-online.de\Vorlagen_2013\LogoKVFarbe.gif" TargetMode="External"/></Relationships>
</file>

<file path=word/_rels/header3.xml.rels><?xml version="1.0" encoding="UTF-8" standalone="yes"?>
<Relationships xmlns="http://schemas.openxmlformats.org/package/2006/relationships"><Relationship Id="rId1" Type="http://schemas.openxmlformats.org/officeDocument/2006/relationships/image" Target="file:///\\srv104.kv.aw-online.de\Vorlagen_2013\LogoKVFarbe.gif" TargetMode="External"/></Relationships>
</file>

<file path=word/_rels/header4.xml.rels><?xml version="1.0" encoding="UTF-8" standalone="yes"?>
<Relationships xmlns="http://schemas.openxmlformats.org/package/2006/relationships"><Relationship Id="rId1" Type="http://schemas.openxmlformats.org/officeDocument/2006/relationships/image" Target="file:///\\srv104.kv.aw-online.de\Vorlagen_2013\LogoKVFarbe.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KOKREIS_Far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AFD3-3552-4A4A-B0C1-6888062C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KOKREIS_Farbe.dotm</Template>
  <TotalTime>0</TotalTime>
  <Pages>5</Pages>
  <Words>870</Words>
  <Characters>6340</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Kreisverwaltung Ahrweiler</Company>
  <LinksUpToDate>false</LinksUpToDate>
  <CharactersWithSpaces>7196</CharactersWithSpaces>
  <SharedDoc>false</SharedDoc>
  <HLinks>
    <vt:vector size="6" baseType="variant">
      <vt:variant>
        <vt:i4>7798891</vt:i4>
      </vt:variant>
      <vt:variant>
        <vt:i4>2883</vt:i4>
      </vt:variant>
      <vt:variant>
        <vt:i4>1025</vt:i4>
      </vt:variant>
      <vt:variant>
        <vt:i4>1</vt:i4>
      </vt:variant>
      <vt:variant>
        <vt:lpwstr>\\srv104\Vorlagen\LogoKVsw.gif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Monika</dc:creator>
  <cp:keywords/>
  <dc:description/>
  <cp:lastModifiedBy>Wolff, Michaela</cp:lastModifiedBy>
  <cp:revision>2</cp:revision>
  <cp:lastPrinted>2021-09-09T06:23:00Z</cp:lastPrinted>
  <dcterms:created xsi:type="dcterms:W3CDTF">2021-09-17T07:32:00Z</dcterms:created>
  <dcterms:modified xsi:type="dcterms:W3CDTF">2021-09-17T07:32:00Z</dcterms:modified>
</cp:coreProperties>
</file>